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bookmarkStart w:id="0" w:name="_GoBack"/>
      <w:bookmarkEnd w:id="0"/>
      <w:r w:rsidRPr="00211AD6">
        <w:rPr>
          <w:rFonts w:ascii="Helvetica" w:hAnsi="Helvetica" w:cs="RotisSemiSans55,Bold"/>
          <w:b/>
          <w:bCs/>
        </w:rPr>
        <w:t>Evangelische Landeskirche in Württemberg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123FC9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,Bold"/>
          <w:b/>
          <w:bCs/>
        </w:rPr>
        <w:t xml:space="preserve">Antrag </w:t>
      </w:r>
      <w:r w:rsidRPr="00211AD6">
        <w:rPr>
          <w:rFonts w:ascii="Helvetica" w:hAnsi="Helvetica" w:cs="RotisSemiSans55"/>
        </w:rPr>
        <w:t xml:space="preserve">auf Leistungen in Anerkennung des Leids, das </w:t>
      </w:r>
      <w:r w:rsidR="0026674E" w:rsidRPr="00211AD6">
        <w:rPr>
          <w:rFonts w:ascii="Helvetica" w:hAnsi="Helvetica" w:cs="RotisSemiSans55"/>
        </w:rPr>
        <w:t xml:space="preserve">Betroffenen </w:t>
      </w:r>
      <w:r w:rsidRPr="00211AD6">
        <w:rPr>
          <w:rFonts w:ascii="Helvetica" w:hAnsi="Helvetica" w:cs="RotisSemiSans55"/>
        </w:rPr>
        <w:t>sexualisierter</w:t>
      </w:r>
      <w:r w:rsidR="00D738DD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 xml:space="preserve">Gewalt in Körperschaften und Einrichtungen der </w:t>
      </w:r>
      <w:r w:rsidR="0026674E" w:rsidRPr="00211AD6">
        <w:rPr>
          <w:rFonts w:ascii="Helvetica" w:hAnsi="Helvetica" w:cs="RotisSemiSans55"/>
        </w:rPr>
        <w:t xml:space="preserve">Evangelischen </w:t>
      </w:r>
      <w:r w:rsidRPr="00211AD6">
        <w:rPr>
          <w:rFonts w:ascii="Helvetica" w:hAnsi="Helvetica" w:cs="RotisSemiSans55"/>
        </w:rPr>
        <w:t>Landeskirche</w:t>
      </w:r>
      <w:r w:rsidR="009E089F" w:rsidRPr="00211AD6">
        <w:rPr>
          <w:rFonts w:ascii="Helvetica" w:hAnsi="Helvetica" w:cs="RotisSemiSans55"/>
        </w:rPr>
        <w:t xml:space="preserve"> in Württemberg</w:t>
      </w:r>
      <w:r w:rsidRPr="00211AD6">
        <w:rPr>
          <w:rFonts w:ascii="Helvetica" w:hAnsi="Helvetica" w:cs="RotisSemiSans55"/>
        </w:rPr>
        <w:t xml:space="preserve"> und in Mitgliedseinrichtungen </w:t>
      </w:r>
      <w:r w:rsidR="00562709" w:rsidRPr="00211AD6">
        <w:rPr>
          <w:rFonts w:ascii="Helvetica" w:hAnsi="Helvetica" w:cs="RotisSemiSans55"/>
        </w:rPr>
        <w:t xml:space="preserve">des </w:t>
      </w:r>
      <w:r w:rsidRPr="00211AD6">
        <w:rPr>
          <w:rFonts w:ascii="Helvetica" w:hAnsi="Helvetica" w:cs="RotisSemiSans55"/>
        </w:rPr>
        <w:t>Diakonischen Werk</w:t>
      </w:r>
      <w:r w:rsidR="00D738DD" w:rsidRPr="00211AD6">
        <w:rPr>
          <w:rFonts w:ascii="Helvetica" w:hAnsi="Helvetica" w:cs="RotisSemiSans55"/>
        </w:rPr>
        <w:t>e</w:t>
      </w:r>
      <w:r w:rsidRPr="00211AD6">
        <w:rPr>
          <w:rFonts w:ascii="Helvetica" w:hAnsi="Helvetica" w:cs="RotisSemiSans55"/>
        </w:rPr>
        <w:t xml:space="preserve">s </w:t>
      </w:r>
      <w:r w:rsidR="009E089F" w:rsidRPr="00211AD6">
        <w:rPr>
          <w:rFonts w:ascii="Helvetica" w:hAnsi="Helvetica" w:cs="RotisSemiSans55"/>
        </w:rPr>
        <w:t>Württemberg</w:t>
      </w:r>
      <w:r w:rsidR="00743FB1" w:rsidRPr="00211AD6">
        <w:rPr>
          <w:rFonts w:ascii="Helvetica" w:hAnsi="Helvetica" w:cs="RotisSemiSans55"/>
        </w:rPr>
        <w:t>, die der Evangelischen Landeskirche in Württemberg zugeordnet sind,</w:t>
      </w:r>
      <w:r w:rsidR="009E089F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zugefügt wurde</w:t>
      </w:r>
      <w:r w:rsidR="0025661C" w:rsidRPr="00211AD6">
        <w:rPr>
          <w:rFonts w:ascii="Helvetica" w:hAnsi="Helvetica" w:cs="RotisSemiSans55"/>
        </w:rPr>
        <w:t>.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Allgemeine Hinweise zum Ausfüllen des Formulars</w:t>
      </w:r>
    </w:p>
    <w:p w:rsidR="00933111" w:rsidRPr="00211AD6" w:rsidRDefault="00E46FBD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Die Leistungen in Anerkennung des Leids werden nur unter bestimmten Voraussetzungen gewährt. </w:t>
      </w:r>
      <w:r w:rsidR="001254FC" w:rsidRPr="00211AD6">
        <w:rPr>
          <w:rFonts w:ascii="Helvetica" w:hAnsi="Helvetica" w:cs="RotisSemiSans55"/>
        </w:rPr>
        <w:t>Um abzuklären</w:t>
      </w:r>
      <w:r w:rsidR="00732AFB" w:rsidRPr="00211AD6">
        <w:rPr>
          <w:rFonts w:ascii="Helvetica" w:hAnsi="Helvetica" w:cs="RotisSemiSans55"/>
        </w:rPr>
        <w:t>,</w:t>
      </w:r>
      <w:r w:rsidR="001254FC" w:rsidRPr="00211AD6">
        <w:rPr>
          <w:rFonts w:ascii="Helvetica" w:hAnsi="Helvetica" w:cs="RotisSemiSans55"/>
        </w:rPr>
        <w:t xml:space="preserve"> o</w:t>
      </w:r>
      <w:r w:rsidR="00933111" w:rsidRPr="00211AD6">
        <w:rPr>
          <w:rFonts w:ascii="Helvetica" w:hAnsi="Helvetica" w:cs="RotisSemiSans55"/>
        </w:rPr>
        <w:t>b die Voraussetzungen für den Erhalt von Leistungen bei Ihnen</w:t>
      </w:r>
      <w:r w:rsidR="00025635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gegeben sind, sind wir auf Ihre Angaben angewiesen. Nur so können wir über Ihren Antrag</w:t>
      </w:r>
      <w:r w:rsidR="00025635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 xml:space="preserve">entscheiden. Wir bitten Sie deshalb, die nachstehenden Fragen </w:t>
      </w:r>
      <w:r w:rsidR="00743FB1" w:rsidRPr="00211AD6">
        <w:rPr>
          <w:rFonts w:ascii="Helvetica" w:hAnsi="Helvetica" w:cs="RotisSemiSans55"/>
        </w:rPr>
        <w:t xml:space="preserve"> so gut Sie können – möglichst vollständig zu beantworten.</w:t>
      </w:r>
    </w:p>
    <w:p w:rsidR="00E46FBD" w:rsidRPr="00211AD6" w:rsidRDefault="00E46FBD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Sollte der Vordruck für Ihre Angaben nicht ausreichen, benutzen Sie bitte Zusatzblätter und nummerieren Sie diese.</w:t>
      </w:r>
    </w:p>
    <w:p w:rsidR="00743FB1" w:rsidRPr="00211AD6" w:rsidRDefault="00B219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Auf Wunsch</w:t>
      </w:r>
      <w:r w:rsidR="00743FB1" w:rsidRPr="00211AD6">
        <w:rPr>
          <w:rFonts w:ascii="Helvetica" w:hAnsi="Helvetica" w:cs="RotisSemiSans55"/>
        </w:rPr>
        <w:t xml:space="preserve"> sind Ihnen die </w:t>
      </w:r>
      <w:r w:rsidR="00933111" w:rsidRPr="00211AD6">
        <w:rPr>
          <w:rFonts w:ascii="Helvetica" w:hAnsi="Helvetica" w:cs="RotisSemiSans55"/>
        </w:rPr>
        <w:t xml:space="preserve"> Ansprech</w:t>
      </w:r>
      <w:r w:rsidR="00211AD6" w:rsidRPr="00211AD6">
        <w:rPr>
          <w:rFonts w:ascii="Helvetica" w:hAnsi="Helvetica" w:cs="RotisSemiSans55"/>
        </w:rPr>
        <w:t xml:space="preserve">partner bzw. Ansprechpartnerinnen </w:t>
      </w:r>
      <w:r w:rsidR="001254FC" w:rsidRPr="00211AD6">
        <w:rPr>
          <w:rFonts w:ascii="Helvetica" w:hAnsi="Helvetica" w:cs="RotisSemiSans55"/>
        </w:rPr>
        <w:t xml:space="preserve">für Betroffene sexualisierter Gewalt </w:t>
      </w:r>
    </w:p>
    <w:p w:rsidR="00743FB1" w:rsidRPr="00211AD6" w:rsidRDefault="00743FB1" w:rsidP="00743FB1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der Evangelischen Landeskirche in Württemberg, Ursula Kress </w:t>
      </w:r>
    </w:p>
    <w:p w:rsidR="00743FB1" w:rsidRPr="00211AD6" w:rsidRDefault="00743FB1" w:rsidP="00743FB1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Gänsheidestr.4 , 70184 Stuttgart, Tel. 0711 2149 571 oder</w:t>
      </w:r>
    </w:p>
    <w:p w:rsidR="00743FB1" w:rsidRPr="00211AD6" w:rsidRDefault="001254FC" w:rsidP="00743FB1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die </w:t>
      </w:r>
      <w:r w:rsidR="00667083" w:rsidRPr="00211AD6">
        <w:rPr>
          <w:rFonts w:ascii="Helvetica" w:hAnsi="Helvetica" w:cs="RotisSemiSans55"/>
        </w:rPr>
        <w:t>de</w:t>
      </w:r>
      <w:r w:rsidR="00562709" w:rsidRPr="00211AD6">
        <w:rPr>
          <w:rFonts w:ascii="Helvetica" w:hAnsi="Helvetica" w:cs="RotisSemiSans55"/>
        </w:rPr>
        <w:t xml:space="preserve">s </w:t>
      </w:r>
      <w:r w:rsidR="00667083" w:rsidRPr="00211AD6">
        <w:rPr>
          <w:rFonts w:ascii="Helvetica" w:hAnsi="Helvetica" w:cs="RotisSemiSans55"/>
        </w:rPr>
        <w:t>Diakoni</w:t>
      </w:r>
      <w:r w:rsidR="00562709" w:rsidRPr="00211AD6">
        <w:rPr>
          <w:rFonts w:ascii="Helvetica" w:hAnsi="Helvetica" w:cs="RotisSemiSans55"/>
        </w:rPr>
        <w:t xml:space="preserve">schen Werkes </w:t>
      </w:r>
      <w:r w:rsidR="00667083" w:rsidRPr="00211AD6">
        <w:rPr>
          <w:rFonts w:ascii="Helvetica" w:hAnsi="Helvetica" w:cs="RotisSemiSans55"/>
        </w:rPr>
        <w:t>Württemberg</w:t>
      </w:r>
      <w:r w:rsidR="002F3E4D" w:rsidRPr="00211AD6">
        <w:rPr>
          <w:rFonts w:ascii="Helvetica" w:hAnsi="Helvetica" w:cs="RotisSemiSans55"/>
        </w:rPr>
        <w:t>,</w:t>
      </w:r>
      <w:r w:rsidR="00743FB1" w:rsidRPr="00211AD6">
        <w:rPr>
          <w:rFonts w:ascii="Helvetica" w:hAnsi="Helvetica" w:cs="RotisSemiSans55"/>
        </w:rPr>
        <w:t xml:space="preserve"> Ingrid Scholz, Heilbronner Str. 180, 70191 Stuttgart, Tel. </w:t>
      </w:r>
      <w:r w:rsidR="00211AD6" w:rsidRPr="00211AD6">
        <w:rPr>
          <w:rFonts w:ascii="Helvetica" w:hAnsi="Helvetica" w:cs="RotisSemiSans55"/>
        </w:rPr>
        <w:t xml:space="preserve">0711 1656 231 </w:t>
      </w:r>
      <w:r w:rsidR="00933111" w:rsidRPr="00211AD6">
        <w:rPr>
          <w:rFonts w:ascii="Helvetica" w:hAnsi="Helvetica" w:cs="RotisSemiSans55"/>
        </w:rPr>
        <w:t xml:space="preserve"> beim Ausfüllen dieses Antrags behilflich</w:t>
      </w:r>
      <w:r w:rsidR="00E46FBD" w:rsidRPr="00211AD6">
        <w:rPr>
          <w:rFonts w:ascii="Helvetica" w:hAnsi="Helvetica" w:cs="RotisSemiSans55"/>
        </w:rPr>
        <w:t xml:space="preserve"> </w:t>
      </w:r>
      <w:r w:rsidR="002F3E4D" w:rsidRPr="00211AD6">
        <w:rPr>
          <w:rFonts w:ascii="Helvetica" w:hAnsi="Helvetica" w:cs="RotisSemiSans55"/>
        </w:rPr>
        <w:t>.</w:t>
      </w:r>
    </w:p>
    <w:p w:rsidR="00933111" w:rsidRPr="00211AD6" w:rsidRDefault="00933111" w:rsidP="00116F1F">
      <w:pPr>
        <w:pStyle w:val="Listenabsatz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t>Angaben zur Person</w:t>
      </w:r>
    </w:p>
    <w:p w:rsidR="00933111" w:rsidRPr="00211AD6" w:rsidRDefault="00933111" w:rsidP="00C940FE">
      <w:pPr>
        <w:pStyle w:val="Listenabsatz"/>
        <w:widowControl w:val="0"/>
        <w:autoSpaceDE w:val="0"/>
        <w:autoSpaceDN w:val="0"/>
        <w:adjustRightInd w:val="0"/>
        <w:spacing w:line="276" w:lineRule="auto"/>
        <w:ind w:left="1080"/>
        <w:rPr>
          <w:rFonts w:ascii="Helvetica" w:hAnsi="Helvetica" w:cs="RotisSemiSans55,Bold"/>
          <w:b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fügen Sie dem Antrag die Kopie eines gültigen Ausweisdokuments bei</w:t>
      </w:r>
      <w:r w:rsidR="00667083" w:rsidRPr="00211AD6">
        <w:rPr>
          <w:rFonts w:ascii="Helvetica" w:hAnsi="Helvetica" w:cs="RotisSemiSans55"/>
        </w:rPr>
        <w:t xml:space="preserve"> und ggf. eine Bestätigung Ihres Heimaufenthalts</w:t>
      </w:r>
      <w:r w:rsidRPr="00211AD6">
        <w:rPr>
          <w:rFonts w:ascii="Helvetica" w:hAnsi="Helvetica" w:cs="RotisSemiSans55"/>
        </w:rPr>
        <w:t>.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Name (ggf. Geburtsname), Vorname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______________________________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Geburtsdatum</w:t>
      </w:r>
    </w:p>
    <w:p w:rsidR="00933111" w:rsidRPr="00211AD6" w:rsidRDefault="00933111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  <w:u w:val="single"/>
        </w:rPr>
      </w:pPr>
      <w:r w:rsidRPr="00211AD6">
        <w:rPr>
          <w:rFonts w:ascii="Helvetica" w:hAnsi="Helvetica" w:cs="RotisSemiSans55"/>
          <w:sz w:val="22"/>
        </w:rPr>
        <w:t>Adresse (Straße, Hausnummer)</w:t>
      </w:r>
    </w:p>
    <w:p w:rsidR="00933111" w:rsidRPr="00211AD6" w:rsidRDefault="00933111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Adresse (Wohnort, Postleitzahl)</w:t>
      </w:r>
    </w:p>
    <w:p w:rsidR="00933111" w:rsidRPr="00211AD6" w:rsidRDefault="00933111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025635" w:rsidRPr="00211AD6" w:rsidRDefault="001E0CD3" w:rsidP="001E0CD3">
      <w:pPr>
        <w:widowControl w:val="0"/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Telefon</w:t>
      </w: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26674E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E-Mail</w:t>
      </w: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</w:p>
    <w:p w:rsidR="001E0CD3" w:rsidRPr="00211AD6" w:rsidRDefault="001E0CD3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</w:p>
    <w:p w:rsidR="00933111" w:rsidRPr="00211AD6" w:rsidRDefault="00116F1F" w:rsidP="00116F1F">
      <w:pPr>
        <w:pStyle w:val="Listenabsatz"/>
        <w:widowControl w:val="0"/>
        <w:autoSpaceDE w:val="0"/>
        <w:autoSpaceDN w:val="0"/>
        <w:adjustRightInd w:val="0"/>
        <w:spacing w:line="276" w:lineRule="auto"/>
        <w:ind w:left="1080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t xml:space="preserve">II.  </w:t>
      </w:r>
      <w:r w:rsidR="00933111" w:rsidRPr="00211AD6">
        <w:rPr>
          <w:rFonts w:ascii="Helvetica" w:hAnsi="Helvetica" w:cs="RotisSemiSans55,Bold"/>
          <w:b/>
          <w:bCs/>
          <w:sz w:val="28"/>
        </w:rPr>
        <w:t>Angaben zur Tat/zu den Taten</w:t>
      </w: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1. Täter</w:t>
      </w:r>
      <w:r w:rsidR="00590AFA" w:rsidRPr="00211AD6">
        <w:rPr>
          <w:rFonts w:ascii="Helvetica" w:hAnsi="Helvetica" w:cs="RotisSemiSans55,Bold"/>
          <w:b/>
          <w:bCs/>
        </w:rPr>
        <w:t>/</w:t>
      </w:r>
      <w:r w:rsidRPr="00211AD6">
        <w:rPr>
          <w:rFonts w:ascii="Helvetica" w:hAnsi="Helvetica" w:cs="RotisSemiSans55,Bold"/>
          <w:b/>
          <w:bCs/>
        </w:rPr>
        <w:t>Täterin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geben Sie</w:t>
      </w:r>
      <w:r w:rsidR="00E46FBD" w:rsidRPr="00211AD6">
        <w:rPr>
          <w:rFonts w:ascii="Helvetica" w:hAnsi="Helvetica" w:cs="RotisSemiSans55"/>
        </w:rPr>
        <w:t>,</w:t>
      </w:r>
      <w:r w:rsidRPr="00211AD6">
        <w:rPr>
          <w:rFonts w:ascii="Helvetica" w:hAnsi="Helvetica" w:cs="RotisSemiSans55"/>
        </w:rPr>
        <w:t xml:space="preserve"> </w:t>
      </w:r>
      <w:r w:rsidR="00E46FBD" w:rsidRPr="00211AD6">
        <w:rPr>
          <w:rFonts w:ascii="Helvetica" w:hAnsi="Helvetica" w:cs="RotisSemiSans55"/>
        </w:rPr>
        <w:t xml:space="preserve">soweit Ihnen dies bekannt ist, </w:t>
      </w:r>
      <w:r w:rsidRPr="00211AD6">
        <w:rPr>
          <w:rFonts w:ascii="Helvetica" w:hAnsi="Helvetica" w:cs="RotisSemiSans55"/>
        </w:rPr>
        <w:t>den Namen des Täters</w:t>
      </w:r>
      <w:r w:rsidR="00590AFA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der Täterin und dessen Funktion/deren Funktion zur Tatzei</w:t>
      </w:r>
      <w:r w:rsidR="00E46FBD" w:rsidRPr="00211AD6">
        <w:rPr>
          <w:rFonts w:ascii="Helvetica" w:hAnsi="Helvetica" w:cs="RotisSemiSans55"/>
        </w:rPr>
        <w:t>t an.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Bei mehreren Tätern</w:t>
      </w:r>
      <w:r w:rsidR="00590AFA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 xml:space="preserve">Täterinnen, wenn es keine gemeinschaftlichen Taten sind, auf </w:t>
      </w:r>
      <w:r w:rsidR="00913017" w:rsidRPr="00211AD6">
        <w:rPr>
          <w:rFonts w:ascii="Helvetica" w:hAnsi="Helvetica" w:cs="RotisSemiSans55"/>
        </w:rPr>
        <w:t xml:space="preserve">einem </w:t>
      </w:r>
      <w:r w:rsidRPr="00211AD6">
        <w:rPr>
          <w:rFonts w:ascii="Helvetica" w:hAnsi="Helvetica" w:cs="RotisSemiSans55"/>
        </w:rPr>
        <w:t>Zusatzblatt die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Angaben zu den Taten bitte jeweils einzeln ausführen.</w:t>
      </w:r>
    </w:p>
    <w:p w:rsidR="008F44C7" w:rsidRPr="00211AD6" w:rsidRDefault="008F44C7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Name (ggf. Spitzname), Vorname</w:t>
      </w:r>
    </w:p>
    <w:p w:rsidR="008F44C7" w:rsidRPr="00211AD6" w:rsidRDefault="008F44C7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Funktion des Täters</w:t>
      </w:r>
      <w:r w:rsidR="00590AFA" w:rsidRPr="00211AD6">
        <w:rPr>
          <w:rFonts w:ascii="Helvetica" w:hAnsi="Helvetica" w:cs="RotisSemiSans55"/>
          <w:sz w:val="22"/>
        </w:rPr>
        <w:t>/</w:t>
      </w:r>
      <w:r w:rsidRPr="00211AD6">
        <w:rPr>
          <w:rFonts w:ascii="Helvetica" w:hAnsi="Helvetica" w:cs="RotisSemiSans55"/>
          <w:sz w:val="22"/>
        </w:rPr>
        <w:t>der Täterin zur Tatzeit</w:t>
      </w: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2. Tatort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benennen Sie die Institution innerhalb derer die Tat/en sexualisierter Gewalt</w:t>
      </w:r>
      <w:r w:rsidR="00D738DD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begangen wurde/n, und beschreiben Sie ggf. den Tatort</w:t>
      </w:r>
      <w:r w:rsidR="00E46FBD" w:rsidRPr="00211AD6">
        <w:rPr>
          <w:rFonts w:ascii="Helvetica" w:hAnsi="Helvetica" w:cs="RotisSemiSans55"/>
        </w:rPr>
        <w:t>.</w:t>
      </w: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8F44C7" w:rsidP="001E0CD3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In den Räumen </w:t>
      </w:r>
      <w:r w:rsidR="00732AFB" w:rsidRPr="00211AD6">
        <w:rPr>
          <w:rFonts w:ascii="Helvetica" w:hAnsi="Helvetica" w:cs="RotisSemiSans55"/>
        </w:rPr>
        <w:t xml:space="preserve">oder auf einem Grundstück </w:t>
      </w:r>
      <w:r w:rsidR="0025661C" w:rsidRPr="00211AD6">
        <w:rPr>
          <w:rFonts w:ascii="Helvetica" w:hAnsi="Helvetica" w:cs="RotisSemiSans55"/>
        </w:rPr>
        <w:t>einer</w:t>
      </w:r>
      <w:r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Kirchengemeinde</w:t>
      </w:r>
    </w:p>
    <w:p w:rsidR="00933111" w:rsidRPr="00211AD6" w:rsidRDefault="0025661C" w:rsidP="00C940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In den Räumen oder auf einem Grundstück einer </w:t>
      </w:r>
      <w:r w:rsidR="00933111" w:rsidRPr="00211AD6">
        <w:rPr>
          <w:rFonts w:ascii="Helvetica" w:hAnsi="Helvetica" w:cs="RotisSemiSans55"/>
        </w:rPr>
        <w:t>Einrichtung</w:t>
      </w:r>
    </w:p>
    <w:p w:rsidR="00933111" w:rsidRPr="00211AD6" w:rsidRDefault="0025661C" w:rsidP="00C940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In den Räumen oder auf einem Grundstück einer </w:t>
      </w:r>
      <w:r w:rsidR="00933111" w:rsidRPr="00211AD6">
        <w:rPr>
          <w:rFonts w:ascii="Helvetica" w:hAnsi="Helvetica" w:cs="RotisSemiSans55"/>
        </w:rPr>
        <w:t>Schule</w:t>
      </w:r>
    </w:p>
    <w:p w:rsidR="00933111" w:rsidRPr="00211AD6" w:rsidRDefault="00933111" w:rsidP="00C940F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Sonstiger Tatort</w:t>
      </w:r>
      <w:r w:rsidR="008F44C7" w:rsidRPr="00211AD6">
        <w:rPr>
          <w:rFonts w:ascii="Helvetica" w:hAnsi="Helvetica" w:cs="RotisSemiSans55"/>
        </w:rPr>
        <w:t xml:space="preserve"> (</w:t>
      </w:r>
      <w:r w:rsidR="0025661C" w:rsidRPr="00211AD6">
        <w:rPr>
          <w:rFonts w:ascii="Helvetica" w:hAnsi="Helvetica" w:cs="RotisSemiSans55"/>
        </w:rPr>
        <w:t xml:space="preserve">z.B. </w:t>
      </w:r>
      <w:r w:rsidR="00732AFB" w:rsidRPr="00211AD6">
        <w:rPr>
          <w:rFonts w:ascii="Helvetica" w:hAnsi="Helvetica" w:cs="RotisSemiSans55"/>
        </w:rPr>
        <w:t xml:space="preserve">Wohnung des Täters </w:t>
      </w:r>
      <w:r w:rsidR="008F44C7" w:rsidRPr="00211AD6">
        <w:rPr>
          <w:rFonts w:ascii="Helvetica" w:hAnsi="Helvetica" w:cs="RotisSemiSans55"/>
        </w:rPr>
        <w:t>bzw. der Täterin)</w:t>
      </w:r>
    </w:p>
    <w:p w:rsidR="008F44C7" w:rsidRPr="00211AD6" w:rsidRDefault="008F44C7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O</w:t>
      </w:r>
      <w:r w:rsidR="00933111" w:rsidRPr="00211AD6">
        <w:rPr>
          <w:rFonts w:ascii="Helvetica" w:hAnsi="Helvetica" w:cs="RotisSemiSans55"/>
          <w:sz w:val="22"/>
        </w:rPr>
        <w:t>rt, ggf. Beschreibung des Tatorts</w:t>
      </w: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 xml:space="preserve">Welche Rolle, Position hatten Sie inne? (z.B. Konfirmand/in; </w:t>
      </w:r>
      <w:r w:rsidR="00667083" w:rsidRPr="00211AD6">
        <w:rPr>
          <w:rFonts w:ascii="Helvetica" w:hAnsi="Helvetica" w:cs="RotisSemiSans55"/>
          <w:sz w:val="22"/>
        </w:rPr>
        <w:t xml:space="preserve">Kind/Jugendlicher in einer Einrichtung der </w:t>
      </w:r>
      <w:r w:rsidR="00270A43" w:rsidRPr="00211AD6">
        <w:rPr>
          <w:rFonts w:ascii="Helvetica" w:hAnsi="Helvetica" w:cs="RotisSemiSans55"/>
          <w:sz w:val="22"/>
        </w:rPr>
        <w:t xml:space="preserve">Kinder- und </w:t>
      </w:r>
      <w:r w:rsidR="00667083" w:rsidRPr="00211AD6">
        <w:rPr>
          <w:rFonts w:ascii="Helvetica" w:hAnsi="Helvetica" w:cs="RotisSemiSans55"/>
          <w:sz w:val="22"/>
        </w:rPr>
        <w:t>Jugendhilfe</w:t>
      </w:r>
      <w:r w:rsidR="00270A43" w:rsidRPr="00211AD6">
        <w:rPr>
          <w:rFonts w:ascii="Helvetica" w:hAnsi="Helvetica" w:cs="RotisSemiSans55"/>
          <w:sz w:val="22"/>
        </w:rPr>
        <w:t xml:space="preserve">, </w:t>
      </w:r>
      <w:r w:rsidRPr="00211AD6">
        <w:rPr>
          <w:rFonts w:ascii="Helvetica" w:hAnsi="Helvetica" w:cs="RotisSemiSans55"/>
          <w:sz w:val="22"/>
        </w:rPr>
        <w:t>Ferienkind, Chormitglied)</w:t>
      </w:r>
    </w:p>
    <w:p w:rsidR="008F44C7" w:rsidRPr="00211AD6" w:rsidRDefault="008F44C7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B3327F" w:rsidRPr="00211AD6" w:rsidRDefault="00B3327F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3. Tatzeit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benennen Sie</w:t>
      </w:r>
      <w:r w:rsidR="00E46FBD" w:rsidRPr="00211AD6">
        <w:rPr>
          <w:rFonts w:ascii="Helvetica" w:hAnsi="Helvetica" w:cs="RotisSemiSans55"/>
        </w:rPr>
        <w:t xml:space="preserve"> </w:t>
      </w:r>
      <w:r w:rsidR="00D738DD" w:rsidRPr="00211AD6">
        <w:rPr>
          <w:rFonts w:ascii="Helvetica" w:hAnsi="Helvetica" w:cs="RotisSemiSans55"/>
        </w:rPr>
        <w:t>-</w:t>
      </w:r>
      <w:r w:rsidR="00E46FBD" w:rsidRPr="00211AD6">
        <w:rPr>
          <w:rFonts w:ascii="Helvetica" w:hAnsi="Helvetica" w:cs="RotisSemiSans55"/>
        </w:rPr>
        <w:t xml:space="preserve"> soweit </w:t>
      </w:r>
      <w:r w:rsidRPr="00211AD6">
        <w:rPr>
          <w:rFonts w:ascii="Helvetica" w:hAnsi="Helvetica" w:cs="RotisSemiSans55"/>
        </w:rPr>
        <w:t>es Ihnen möglich ist</w:t>
      </w:r>
      <w:r w:rsidR="00E46FBD" w:rsidRPr="00211AD6">
        <w:rPr>
          <w:rFonts w:ascii="Helvetica" w:hAnsi="Helvetica" w:cs="RotisSemiSans55"/>
        </w:rPr>
        <w:t xml:space="preserve"> </w:t>
      </w:r>
      <w:r w:rsidR="00D738DD" w:rsidRPr="00211AD6">
        <w:rPr>
          <w:rFonts w:ascii="Helvetica" w:hAnsi="Helvetica" w:cs="RotisSemiSans55"/>
        </w:rPr>
        <w:t>-</w:t>
      </w:r>
      <w:r w:rsidR="00E46FBD" w:rsidRPr="00211AD6">
        <w:rPr>
          <w:rFonts w:ascii="Helvetica" w:hAnsi="Helvetica" w:cs="RotisSemiSans55"/>
        </w:rPr>
        <w:t xml:space="preserve"> Datum </w:t>
      </w:r>
      <w:r w:rsidRPr="00211AD6">
        <w:rPr>
          <w:rFonts w:ascii="Helvetica" w:hAnsi="Helvetica" w:cs="RotisSemiSans55"/>
        </w:rPr>
        <w:t xml:space="preserve">und Uhrzeit der Tat(en). Die Angabe </w:t>
      </w:r>
      <w:r w:rsidR="00E46FBD" w:rsidRPr="00211AD6">
        <w:rPr>
          <w:rFonts w:ascii="Helvetica" w:hAnsi="Helvetica" w:cs="RotisSemiSans55"/>
        </w:rPr>
        <w:t>des</w:t>
      </w:r>
      <w:r w:rsidRPr="00211AD6">
        <w:rPr>
          <w:rFonts w:ascii="Helvetica" w:hAnsi="Helvetica" w:cs="RotisSemiSans55"/>
        </w:rPr>
        <w:t xml:space="preserve"> Zeitraums</w:t>
      </w:r>
      <w:r w:rsidR="00E46FBD" w:rsidRPr="00211AD6">
        <w:rPr>
          <w:rFonts w:ascii="Helvetica" w:hAnsi="Helvetica" w:cs="RotisSemiSans55"/>
        </w:rPr>
        <w:t xml:space="preserve"> innerhalb dessen die Tat(en) stattgefunden haben</w:t>
      </w:r>
      <w:r w:rsidR="00590AFA" w:rsidRPr="00211AD6">
        <w:rPr>
          <w:rFonts w:ascii="Helvetica" w:hAnsi="Helvetica" w:cs="RotisSemiSans55"/>
        </w:rPr>
        <w:t>,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ist</w:t>
      </w:r>
      <w:r w:rsidR="00D738DD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ebenfalls möglich. Bitte machen Sie deutlich, wenn es sich um wiederholte bzw. andauernde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Fälle sexualisierter Gewalt gehandelt hat:</w:t>
      </w:r>
    </w:p>
    <w:p w:rsidR="008F44C7" w:rsidRPr="00211AD6" w:rsidRDefault="008F44C7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Wie alt waren Sie zur Tatzeit?</w:t>
      </w:r>
      <w:r w:rsidR="001E0CD3" w:rsidRPr="00211AD6">
        <w:rPr>
          <w:rFonts w:ascii="Helvetica" w:hAnsi="Helvetica" w:cs="RotisSemiSans55"/>
        </w:rPr>
        <w:br w:type="page"/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lastRenderedPageBreak/>
        <w:t>4. Tathergang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schildern Sie die Umstände und den Hergang der Tat(en). Bitte geben Sie Ihre Erinnerungen so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genau wie möglich wieder. Sie können ein Zusatzblatt verwenden.</w:t>
      </w:r>
    </w:p>
    <w:p w:rsidR="00B3327F" w:rsidRPr="00211AD6" w:rsidRDefault="00B3327F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 xml:space="preserve">5. </w:t>
      </w:r>
      <w:r w:rsidR="00933111" w:rsidRPr="00211AD6">
        <w:rPr>
          <w:rFonts w:ascii="Helvetica" w:hAnsi="Helvetica" w:cs="RotisSemiSans55,Bold"/>
          <w:b/>
          <w:bCs/>
        </w:rPr>
        <w:t>Folgen der Tat(en)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Ihre Angaben zu den Folgen der Tat(en) sind ebenfalls von Bedeutung. Bitte beantworten Sie daher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auch die folgenden Fragen (</w:t>
      </w:r>
      <w:r w:rsidR="00590AFA" w:rsidRPr="00211AD6">
        <w:rPr>
          <w:rFonts w:ascii="Helvetica" w:hAnsi="Helvetica" w:cs="RotisSemiSans55"/>
        </w:rPr>
        <w:t>B</w:t>
      </w:r>
      <w:r w:rsidRPr="00211AD6">
        <w:rPr>
          <w:rFonts w:ascii="Helvetica" w:hAnsi="Helvetica" w:cs="RotisSemiSans55"/>
        </w:rPr>
        <w:t xml:space="preserve">itte verwenden Sie </w:t>
      </w:r>
      <w:r w:rsidR="001E0CD3" w:rsidRPr="00211AD6">
        <w:rPr>
          <w:rFonts w:ascii="Helvetica" w:hAnsi="Helvetica" w:cs="RotisSemiSans55"/>
        </w:rPr>
        <w:t>gegebenenfalls ein Zusatzblatt):</w:t>
      </w:r>
    </w:p>
    <w:p w:rsidR="001E0CD3" w:rsidRPr="00211AD6" w:rsidRDefault="001E0CD3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933111" w:rsidP="00FA3E4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Welche physischen und/oder psychischen</w:t>
      </w:r>
      <w:r w:rsidR="00E46FBD" w:rsidRPr="00211AD6">
        <w:rPr>
          <w:rFonts w:ascii="Helvetica" w:hAnsi="Helvetica" w:cs="RotisSemiSans55"/>
        </w:rPr>
        <w:t xml:space="preserve"> Folgen hatte die sexualisierte</w:t>
      </w:r>
      <w:r w:rsidRPr="00211AD6">
        <w:rPr>
          <w:rFonts w:ascii="Helvetica" w:hAnsi="Helvetica" w:cs="RotisSemiSans55"/>
        </w:rPr>
        <w:t xml:space="preserve"> Gewalt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für Sie?</w:t>
      </w:r>
    </w:p>
    <w:p w:rsidR="00FA3E4C" w:rsidRPr="00211AD6" w:rsidRDefault="00FA3E4C" w:rsidP="00FA3E4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486F46" w:rsidRPr="00211AD6" w:rsidRDefault="00486F46" w:rsidP="00FA3E4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E46FBD" w:rsidP="00FA3E4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Welche Beeinträchtigungen bestehen heute noch? (Bitte in Stichworten beschreiben)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FA3E4C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A3E4C" w:rsidRPr="00211AD6" w:rsidRDefault="00FA3E4C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E46FBD" w:rsidRPr="00211AD6" w:rsidRDefault="00E46FBD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Es bestehen heute keine Beeinträchtigungen mehr.</w:t>
      </w:r>
    </w:p>
    <w:p w:rsidR="00E46FBD" w:rsidRPr="00211AD6" w:rsidRDefault="00E46FBD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0F4951" w:rsidRPr="00211AD6" w:rsidRDefault="000F4951">
      <w:pPr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br w:type="page"/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lastRenderedPageBreak/>
        <w:t>Fühl</w:t>
      </w:r>
      <w:r w:rsidR="00B2194E" w:rsidRPr="00211AD6">
        <w:rPr>
          <w:rFonts w:ascii="Helvetica" w:hAnsi="Helvetica" w:cs="RotisSemiSans55"/>
        </w:rPr>
        <w:t xml:space="preserve">ten oder fühlen </w:t>
      </w:r>
      <w:r w:rsidRPr="00211AD6">
        <w:rPr>
          <w:rFonts w:ascii="Helvetica" w:hAnsi="Helvetica" w:cs="RotisSemiSans55"/>
        </w:rPr>
        <w:t>Sie sich durc</w:t>
      </w:r>
      <w:r w:rsidR="00732AFB" w:rsidRPr="00211AD6">
        <w:rPr>
          <w:rFonts w:ascii="Helvetica" w:hAnsi="Helvetica" w:cs="RotisSemiSans55"/>
        </w:rPr>
        <w:t>h die Folgen der sexualisierten</w:t>
      </w:r>
      <w:r w:rsidRPr="00211AD6">
        <w:rPr>
          <w:rFonts w:ascii="Helvetica" w:hAnsi="Helvetica" w:cs="RotisSemiSans55"/>
        </w:rPr>
        <w:t xml:space="preserve"> Gewalt in Ihrem Privatleben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oder in Ihrer Berufsausübung beeinträchtigt?</w:t>
      </w:r>
    </w:p>
    <w:p w:rsidR="00D74E30" w:rsidRPr="00211AD6" w:rsidRDefault="00D74E3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 (Bitte in Stichw</w:t>
      </w:r>
      <w:r w:rsidR="001E0CD3" w:rsidRPr="00211AD6">
        <w:rPr>
          <w:rFonts w:ascii="Helvetica" w:hAnsi="Helvetica" w:cs="RotisSemiSans55"/>
        </w:rPr>
        <w:t>orten beschreiben)</w:t>
      </w:r>
    </w:p>
    <w:p w:rsidR="001E0CD3" w:rsidRPr="00211AD6" w:rsidRDefault="001E0CD3" w:rsidP="001E0CD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1E0CD3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1E0CD3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1E0CD3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1E0CD3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1E0CD3" w:rsidRPr="00211AD6" w:rsidRDefault="001E0CD3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  <w:r w:rsidRPr="00211AD6">
        <w:rPr>
          <w:rFonts w:ascii="Helvetica" w:hAnsi="Helvetica" w:cs="RotisSemiSans55,Bold"/>
          <w:bCs/>
        </w:rPr>
        <w:br w:type="page"/>
      </w:r>
    </w:p>
    <w:p w:rsidR="00933111" w:rsidRPr="00211AD6" w:rsidRDefault="00933111" w:rsidP="00116F1F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lastRenderedPageBreak/>
        <w:t>Reaktionen vorgesetzter Stellen oder Dritter auf die Tat(en)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1. Kenntnis vorgesetzter Stellen oder Dritter von der Tat/den Taten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Hatten vorgesetzte Stellen oder Dritte (z.B. Kirchen</w:t>
      </w:r>
      <w:r w:rsidR="005D5F01" w:rsidRPr="00211AD6">
        <w:rPr>
          <w:rFonts w:ascii="Helvetica" w:hAnsi="Helvetica" w:cs="RotisSemiSans55"/>
        </w:rPr>
        <w:t>gemeinderat</w:t>
      </w:r>
      <w:r w:rsidR="000F4951" w:rsidRPr="00211AD6">
        <w:rPr>
          <w:rFonts w:ascii="Helvetica" w:hAnsi="Helvetica" w:cs="RotisSemiSans55"/>
        </w:rPr>
        <w:t>/Kirchengemeinderätin, Pfarrer/Pfarrerin, Dekan/</w:t>
      </w:r>
      <w:r w:rsidRPr="00211AD6">
        <w:rPr>
          <w:rFonts w:ascii="Helvetica" w:hAnsi="Helvetica" w:cs="RotisSemiSans55"/>
        </w:rPr>
        <w:t xml:space="preserve">Dekanin, </w:t>
      </w:r>
      <w:r w:rsidR="005D5F01" w:rsidRPr="00211AD6">
        <w:rPr>
          <w:rFonts w:ascii="Helvetica" w:hAnsi="Helvetica" w:cs="RotisSemiSans55"/>
        </w:rPr>
        <w:t>Prälat</w:t>
      </w:r>
      <w:r w:rsidR="000F4951" w:rsidRPr="00211AD6">
        <w:rPr>
          <w:rFonts w:ascii="Helvetica" w:hAnsi="Helvetica" w:cs="RotisSemiSans55"/>
        </w:rPr>
        <w:t>/</w:t>
      </w:r>
      <w:r w:rsidR="001254FC" w:rsidRPr="00211AD6">
        <w:rPr>
          <w:rFonts w:ascii="Helvetica" w:hAnsi="Helvetica" w:cs="RotisSemiSans55"/>
        </w:rPr>
        <w:t xml:space="preserve"> Prälatin</w:t>
      </w:r>
      <w:r w:rsidR="005D5F01" w:rsidRPr="00211AD6">
        <w:rPr>
          <w:rFonts w:ascii="Helvetica" w:hAnsi="Helvetica" w:cs="RotisSemiSans55"/>
        </w:rPr>
        <w:t>,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 xml:space="preserve">Oberkirchenrat /Oberkirchenrätin, </w:t>
      </w:r>
      <w:r w:rsidR="0043044E" w:rsidRPr="00211AD6">
        <w:rPr>
          <w:rFonts w:ascii="Helvetica" w:hAnsi="Helvetica" w:cs="RotisSemiSans55"/>
        </w:rPr>
        <w:t>Kirchenleitung</w:t>
      </w:r>
      <w:r w:rsidRPr="00211AD6">
        <w:rPr>
          <w:rFonts w:ascii="Helvetica" w:hAnsi="Helvetica" w:cs="RotisSemiSans55"/>
        </w:rPr>
        <w:t>, Leitung der Einrichtung,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Diakonisches Werk</w:t>
      </w:r>
      <w:r w:rsidR="00562709" w:rsidRPr="00211AD6">
        <w:rPr>
          <w:rFonts w:ascii="Helvetica" w:hAnsi="Helvetica" w:cs="RotisSemiSans55"/>
        </w:rPr>
        <w:t xml:space="preserve"> Württemberg</w:t>
      </w:r>
      <w:r w:rsidRPr="00211AD6">
        <w:rPr>
          <w:rFonts w:ascii="Helvetica" w:hAnsi="Helvetica" w:cs="RotisSemiSans55"/>
        </w:rPr>
        <w:t xml:space="preserve">, </w:t>
      </w:r>
      <w:r w:rsidR="00270A43" w:rsidRPr="00211AD6">
        <w:rPr>
          <w:rFonts w:ascii="Helvetica" w:hAnsi="Helvetica" w:cs="RotisSemiSans55"/>
        </w:rPr>
        <w:t xml:space="preserve">Jugendamt, </w:t>
      </w:r>
      <w:r w:rsidRPr="00211AD6">
        <w:rPr>
          <w:rFonts w:ascii="Helvetica" w:hAnsi="Helvetica" w:cs="RotisSemiSans55"/>
        </w:rPr>
        <w:t>andere Mitarbeitende) Kenntnis von der sexualisierten Gewalt, die Sie als Kind oder Jugendliche/r erfahren mussten?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5D5F0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I</w:t>
      </w:r>
      <w:r w:rsidR="00933111" w:rsidRPr="00211AD6">
        <w:rPr>
          <w:rFonts w:ascii="Helvetica" w:hAnsi="Helvetica" w:cs="RotisSemiSans55"/>
        </w:rPr>
        <w:t>c</w:t>
      </w:r>
      <w:r w:rsidR="00D74E30" w:rsidRPr="00211AD6">
        <w:rPr>
          <w:rFonts w:ascii="Helvetica" w:hAnsi="Helvetica" w:cs="RotisSemiSans55"/>
        </w:rPr>
        <w:t>h habe nur Andeutungen gemacht.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Andere Personen wussten davon</w:t>
      </w:r>
      <w:r w:rsidR="000F4951" w:rsidRPr="00211AD6">
        <w:rPr>
          <w:rFonts w:ascii="Helvetica" w:hAnsi="Helvetica" w:cs="RotisSemiSans55"/>
        </w:rPr>
        <w:t>,</w:t>
      </w:r>
      <w:r w:rsidRPr="00211AD6">
        <w:rPr>
          <w:rFonts w:ascii="Helvetica" w:hAnsi="Helvetica" w:cs="RotisSemiSans55"/>
        </w:rPr>
        <w:t xml:space="preserve"> aber keine Vorgesetzten.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Ja, ich habe mich an jemanden konkret gewandt. (Bitte benennen Sie Namen und Funktion dieser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Stellen</w:t>
      </w:r>
      <w:r w:rsidR="000F4951" w:rsidRPr="00211AD6">
        <w:rPr>
          <w:rFonts w:ascii="Helvetica" w:hAnsi="Helvetica" w:cs="RotisSemiSans55"/>
        </w:rPr>
        <w:t xml:space="preserve"> - </w:t>
      </w:r>
      <w:r w:rsidRPr="00211AD6">
        <w:rPr>
          <w:rFonts w:ascii="Helvetica" w:hAnsi="Helvetica" w:cs="RotisSemiSans55"/>
        </w:rPr>
        <w:t>soweit bekannt).</w:t>
      </w:r>
    </w:p>
    <w:p w:rsidR="001E0CD3" w:rsidRPr="00211AD6" w:rsidRDefault="001E0CD3" w:rsidP="001E0CD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___________________________________________________________________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2. Reaktionen vorgesetzter Stellen oder Dritter auf die Tat(en)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Wie haben diese Stellen auf die Tat(en) bzw. Ihre Mitteilung reagiert?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Keine Reaktion</w:t>
      </w:r>
    </w:p>
    <w:p w:rsidR="00933111" w:rsidRPr="00211AD6" w:rsidRDefault="00D74E30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Bagatellisieren </w:t>
      </w:r>
      <w:r w:rsidR="00933111" w:rsidRPr="00211AD6">
        <w:rPr>
          <w:rFonts w:ascii="Helvetica" w:hAnsi="Helvetica" w:cs="RotisSemiSans55"/>
        </w:rPr>
        <w:t>der Tat(en)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Versetzung des Täters</w:t>
      </w:r>
      <w:r w:rsidR="000F4951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der Täterin in eine Tätigkeit, in der er</w:t>
      </w:r>
      <w:r w:rsidR="000F4951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sie keinen Kontakt mit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Kindern und Jugendlichen hatte</w:t>
      </w:r>
      <w:r w:rsidR="00D74E30" w:rsidRPr="00211AD6">
        <w:rPr>
          <w:rFonts w:ascii="Helvetica" w:hAnsi="Helvetica" w:cs="RotisSemiSans55"/>
        </w:rPr>
        <w:t xml:space="preserve"> – soweit Sie Kenntnis haben.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Versetzung des Täters</w:t>
      </w:r>
      <w:r w:rsidR="0072785D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der Täterin in eine Tätigkeit, in der er</w:t>
      </w:r>
      <w:r w:rsidR="0072785D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sie weiterhin Kontakt mit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Kindern und Jugendlichen hatte</w:t>
      </w:r>
      <w:r w:rsidR="00D74E30" w:rsidRPr="00211AD6">
        <w:rPr>
          <w:rFonts w:ascii="Helvetica" w:hAnsi="Helvetica" w:cs="RotisSemiSans55"/>
        </w:rPr>
        <w:t xml:space="preserve"> – soweit Sie Kenntnis haben.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Dienst- oder arbeitsrechtliche Sanktionen (Disziplinarverfahren, Abmahnung, Kündigung)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Strafanzeige bei der Polizei oder bei der Staatsanwaltschaft</w:t>
      </w:r>
    </w:p>
    <w:p w:rsidR="001E0CD3" w:rsidRPr="00211AD6" w:rsidRDefault="001E0CD3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Andere Reaktion(en):</w:t>
      </w:r>
    </w:p>
    <w:p w:rsidR="001E0CD3" w:rsidRPr="00211AD6" w:rsidRDefault="001E0CD3" w:rsidP="001E0CD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543710" w:rsidRPr="00211AD6" w:rsidRDefault="0054371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3. Versuch der Vertuschung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Haben diese Stellen versucht, Druck auf Sie oder auf andere auszuüben in der Absicht, keine Anzeige</w:t>
      </w:r>
      <w:r w:rsidR="005D5F01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oder Mitteilung an andere Personen oder Stellen zu erstatten?</w:t>
      </w:r>
    </w:p>
    <w:p w:rsidR="005D5F01" w:rsidRPr="00211AD6" w:rsidRDefault="005D5F0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5D5F0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732AFB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</w:t>
      </w:r>
      <w:r w:rsidR="00F013E0" w:rsidRPr="00211AD6">
        <w:rPr>
          <w:rFonts w:ascii="Helvetica" w:hAnsi="Helvetica" w:cs="RotisSemiSans55"/>
        </w:rPr>
        <w:t xml:space="preserve"> (B</w:t>
      </w:r>
      <w:r w:rsidR="00933111" w:rsidRPr="00211AD6">
        <w:rPr>
          <w:rFonts w:ascii="Helvetica" w:hAnsi="Helvetica" w:cs="RotisSemiSans55"/>
        </w:rPr>
        <w:t>itte beschreiben Sie, wer den Druck ausgeübt hat und wie das geschah</w:t>
      </w:r>
      <w:r w:rsidR="00F013E0" w:rsidRPr="00211AD6">
        <w:rPr>
          <w:rFonts w:ascii="Helvetica" w:hAnsi="Helvetica" w:cs="RotisSemiSans55"/>
        </w:rPr>
        <w:t>)</w:t>
      </w:r>
      <w:r w:rsidR="00933111" w:rsidRPr="00211AD6">
        <w:rPr>
          <w:rFonts w:ascii="Helvetica" w:hAnsi="Helvetica" w:cs="RotisSemiSans55"/>
        </w:rPr>
        <w:t>.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C940FE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lastRenderedPageBreak/>
        <w:t>4. Andere Fälle sexualisierter Gewalt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Gab es Ihres Wissens in der Kirchengemeinde oder in der Einrichtung </w:t>
      </w:r>
      <w:r w:rsidR="00D74E30" w:rsidRPr="00211AD6">
        <w:rPr>
          <w:rFonts w:ascii="Helvetica" w:hAnsi="Helvetica" w:cs="RotisSemiSans55"/>
        </w:rPr>
        <w:t>zuvor, parallel oder in der folgenden Zeit</w:t>
      </w:r>
      <w:r w:rsidRPr="00211AD6">
        <w:rPr>
          <w:rFonts w:ascii="Helvetica" w:hAnsi="Helvetica" w:cs="RotisSemiSans55"/>
        </w:rPr>
        <w:t xml:space="preserve"> noch weitere Fälle sexualisierter Gewalt?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Weiß nicht</w:t>
      </w:r>
    </w:p>
    <w:p w:rsidR="0043044E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Ja, nämlich folgende (</w:t>
      </w:r>
      <w:r w:rsidR="005C62CD" w:rsidRPr="00211AD6">
        <w:rPr>
          <w:rFonts w:ascii="Helvetica" w:hAnsi="Helvetica" w:cs="RotisSemiSans55"/>
        </w:rPr>
        <w:t>B</w:t>
      </w:r>
      <w:r w:rsidRPr="00211AD6">
        <w:rPr>
          <w:rFonts w:ascii="Helvetica" w:hAnsi="Helvetica" w:cs="RotisSemiSans55"/>
        </w:rPr>
        <w:t>itte in kurzen Stichworten skizzieren)</w:t>
      </w:r>
    </w:p>
    <w:p w:rsidR="00543710" w:rsidRPr="00211AD6" w:rsidRDefault="00543710" w:rsidP="0054371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543710" w:rsidRPr="00211AD6" w:rsidRDefault="0054371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5. Umgang mit anderen Fällen sexualisierter Gewalt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Was haben die vorgesetzten Stellen oder Dritte (Kirchenvorstand, Pfarrer</w:t>
      </w:r>
      <w:r w:rsidR="005C62CD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Pfarrerin, Dekan</w:t>
      </w:r>
      <w:r w:rsidR="005C62CD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Dekanin,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Oberkirchenrat</w:t>
      </w:r>
      <w:r w:rsidR="005C62CD" w:rsidRPr="00211AD6">
        <w:rPr>
          <w:rFonts w:ascii="Helvetica" w:hAnsi="Helvetica" w:cs="RotisSemiSans55"/>
        </w:rPr>
        <w:t>/</w:t>
      </w:r>
      <w:r w:rsidRPr="00211AD6">
        <w:rPr>
          <w:rFonts w:ascii="Helvetica" w:hAnsi="Helvetica" w:cs="RotisSemiSans55"/>
        </w:rPr>
        <w:t>Oberkirchenrätin, Leitung der Einrichtung, Diakonisches Werk</w:t>
      </w:r>
      <w:r w:rsidR="00562709" w:rsidRPr="00211AD6">
        <w:rPr>
          <w:rFonts w:ascii="Helvetica" w:hAnsi="Helvetica" w:cs="RotisSemiSans55"/>
        </w:rPr>
        <w:t xml:space="preserve"> Württemberg</w:t>
      </w:r>
      <w:r w:rsidRPr="00211AD6">
        <w:rPr>
          <w:rFonts w:ascii="Helvetica" w:hAnsi="Helvetica" w:cs="RotisSemiSans55"/>
        </w:rPr>
        <w:t>) auf Grund der anderen Fälle sexualisierter Gewalt unternommen, um solche Fälle zu verhindern?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43044E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Weiß nicht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Nichts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Folgendes:</w:t>
      </w:r>
    </w:p>
    <w:p w:rsidR="00543710" w:rsidRPr="00211AD6" w:rsidRDefault="00543710" w:rsidP="0054371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5C62CD" w:rsidRPr="00211AD6" w:rsidRDefault="005C62CD">
      <w:pPr>
        <w:rPr>
          <w:rFonts w:ascii="Helvetica" w:hAnsi="Helvetica" w:cs="RotisSemiSans55,Bold"/>
          <w:bCs/>
        </w:rPr>
      </w:pPr>
      <w:r w:rsidRPr="00211AD6">
        <w:rPr>
          <w:rFonts w:ascii="Helvetica" w:hAnsi="Helvetica" w:cs="RotisSemiSans55,Bold"/>
          <w:bCs/>
        </w:rPr>
        <w:br w:type="page"/>
      </w:r>
    </w:p>
    <w:p w:rsidR="00933111" w:rsidRPr="00211AD6" w:rsidRDefault="00933111" w:rsidP="00116F1F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lastRenderedPageBreak/>
        <w:t>Bereits e</w:t>
      </w:r>
      <w:r w:rsidR="00913017" w:rsidRPr="00211AD6">
        <w:rPr>
          <w:rFonts w:ascii="Helvetica" w:hAnsi="Helvetica" w:cs="RotisSemiSans55,Bold"/>
          <w:b/>
          <w:bCs/>
          <w:sz w:val="28"/>
        </w:rPr>
        <w:t>r</w:t>
      </w:r>
      <w:r w:rsidRPr="00211AD6">
        <w:rPr>
          <w:rFonts w:ascii="Helvetica" w:hAnsi="Helvetica" w:cs="RotisSemiSans55,Bold"/>
          <w:b/>
          <w:bCs/>
          <w:sz w:val="28"/>
        </w:rPr>
        <w:t>haltene oder beantragte Leistungen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1. Leistungen</w:t>
      </w:r>
      <w:r w:rsidR="00F013E0" w:rsidRPr="00211AD6">
        <w:rPr>
          <w:rFonts w:ascii="Helvetica" w:hAnsi="Helvetica" w:cs="RotisSemiSans55,Bold"/>
          <w:b/>
          <w:bCs/>
        </w:rPr>
        <w:t>,</w:t>
      </w:r>
      <w:r w:rsidRPr="00211AD6">
        <w:rPr>
          <w:rFonts w:ascii="Helvetica" w:hAnsi="Helvetica" w:cs="RotisSemiSans55,Bold"/>
          <w:b/>
          <w:bCs/>
        </w:rPr>
        <w:t xml:space="preserve"> insbesondere kirchlicher Stellen</w:t>
      </w:r>
    </w:p>
    <w:p w:rsidR="00933111" w:rsidRPr="00211AD6" w:rsidRDefault="00D74E3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Haben Sie wegen der Folgen</w:t>
      </w:r>
      <w:r w:rsidR="00933111" w:rsidRPr="00211AD6">
        <w:rPr>
          <w:rFonts w:ascii="Helvetica" w:hAnsi="Helvetica" w:cs="RotisSemiSans55"/>
        </w:rPr>
        <w:t xml:space="preserve"> sexualisierter Gewalt bei kirchlichen Stellen</w:t>
      </w:r>
      <w:r w:rsidR="0043044E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(z.B. Landeskirche oder Diakonisches Werk</w:t>
      </w:r>
      <w:r w:rsidR="00562709" w:rsidRPr="00211AD6">
        <w:rPr>
          <w:rFonts w:ascii="Helvetica" w:hAnsi="Helvetica" w:cs="RotisSemiSans55"/>
        </w:rPr>
        <w:t xml:space="preserve"> Württemberg</w:t>
      </w:r>
      <w:r w:rsidR="00933111" w:rsidRPr="00211AD6">
        <w:rPr>
          <w:rFonts w:ascii="Helvetica" w:hAnsi="Helvetica" w:cs="RotisSemiSans55"/>
        </w:rPr>
        <w:t>)</w:t>
      </w:r>
      <w:r w:rsidRPr="00211AD6">
        <w:rPr>
          <w:rFonts w:ascii="Helvetica" w:hAnsi="Helvetica" w:cs="RotisSemiSans55"/>
        </w:rPr>
        <w:t xml:space="preserve"> oder „Ergänzende Hilfeleistungen“</w:t>
      </w:r>
      <w:r w:rsidR="0078508D" w:rsidRPr="00211AD6">
        <w:rPr>
          <w:rFonts w:ascii="Helvetica" w:hAnsi="Helvetica" w:cs="RotisSemiSans55"/>
        </w:rPr>
        <w:t xml:space="preserve"> im Rahmen des Runden Tisches II</w:t>
      </w:r>
      <w:r w:rsidR="007D34E1" w:rsidRPr="00211AD6">
        <w:rPr>
          <w:rFonts w:ascii="Helvetica" w:hAnsi="Helvetica" w:cs="RotisSemiSans55"/>
        </w:rPr>
        <w:t xml:space="preserve"> „Sexueller Kindesmissbrauch“</w:t>
      </w:r>
      <w:r w:rsidR="00913017" w:rsidRPr="00211AD6">
        <w:rPr>
          <w:rFonts w:ascii="Helvetica" w:hAnsi="Helvetica" w:cs="RotisSemiSans55"/>
        </w:rPr>
        <w:t>,</w:t>
      </w:r>
      <w:r w:rsidR="00933111" w:rsidRPr="00211AD6">
        <w:rPr>
          <w:rFonts w:ascii="Helvetica" w:hAnsi="Helvetica" w:cs="RotisSemiSans55"/>
        </w:rPr>
        <w:t xml:space="preserve"> bereits Ansprüche geltend gemacht?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</w:t>
      </w:r>
      <w:r w:rsidR="00F013E0" w:rsidRPr="00211AD6">
        <w:rPr>
          <w:rFonts w:ascii="Helvetica" w:hAnsi="Helvetica" w:cs="RotisSemiSans55"/>
        </w:rPr>
        <w:t xml:space="preserve"> (B</w:t>
      </w:r>
      <w:r w:rsidRPr="00211AD6">
        <w:rPr>
          <w:rFonts w:ascii="Helvetica" w:hAnsi="Helvetica" w:cs="RotisSemiSans55"/>
        </w:rPr>
        <w:t>itte benennen Sie die Stelle/Institution und geben Sie ggf. das Aktenzeichen und Höhe der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Forderung</w:t>
      </w:r>
      <w:r w:rsidR="00B2194E" w:rsidRPr="00211AD6">
        <w:rPr>
          <w:rFonts w:ascii="Helvetica" w:hAnsi="Helvetica" w:cs="RotisSemiSans55"/>
        </w:rPr>
        <w:t xml:space="preserve"> an</w:t>
      </w:r>
      <w:r w:rsidRPr="00211AD6">
        <w:rPr>
          <w:rFonts w:ascii="Helvetica" w:hAnsi="Helvetica" w:cs="RotisSemiSans55"/>
        </w:rPr>
        <w:t>)</w:t>
      </w:r>
      <w:r w:rsidR="00F013E0" w:rsidRPr="00211AD6">
        <w:rPr>
          <w:rFonts w:ascii="Helvetica" w:hAnsi="Helvetica" w:cs="RotisSemiSans55"/>
        </w:rPr>
        <w:t>.</w:t>
      </w:r>
    </w:p>
    <w:p w:rsidR="0078508D" w:rsidRPr="00211AD6" w:rsidRDefault="0078508D" w:rsidP="0078508D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Hat diese oder eine andere Stelle Leistungen an Sie erbracht?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543710" w:rsidRPr="00211AD6" w:rsidRDefault="00543710" w:rsidP="00543710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 (in welcher Höhe?):</w:t>
      </w:r>
    </w:p>
    <w:p w:rsidR="00543710" w:rsidRPr="00211AD6" w:rsidRDefault="00543710" w:rsidP="00543710">
      <w:pPr>
        <w:pStyle w:val="Listenabsatz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013E0" w:rsidRPr="00211AD6" w:rsidRDefault="00F013E0" w:rsidP="00543710">
      <w:pPr>
        <w:pStyle w:val="Listenabsatz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013E0" w:rsidRPr="00211AD6" w:rsidRDefault="00F013E0" w:rsidP="00543710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2. Leistungen des Täters</w:t>
      </w:r>
      <w:r w:rsidR="00F013E0" w:rsidRPr="00211AD6">
        <w:rPr>
          <w:rFonts w:ascii="Helvetica" w:hAnsi="Helvetica" w:cs="RotisSemiSans55,Bold"/>
          <w:b/>
          <w:bCs/>
        </w:rPr>
        <w:t>/</w:t>
      </w:r>
      <w:r w:rsidRPr="00211AD6">
        <w:rPr>
          <w:rFonts w:ascii="Helvetica" w:hAnsi="Helvetica" w:cs="RotisSemiSans55,Bold"/>
          <w:b/>
          <w:bCs/>
        </w:rPr>
        <w:t>der Täterin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Haben Sie bereits Schadenersatz- oder Schmerzensgeldansprüche gegenüber dem Täter/der Täterin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geltend gemacht?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933111" w:rsidRPr="00211AD6" w:rsidRDefault="00933111" w:rsidP="00C940FE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543710" w:rsidRPr="00211AD6" w:rsidRDefault="00543710" w:rsidP="00C940FE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 (in welcher Höhe?)</w:t>
      </w:r>
    </w:p>
    <w:p w:rsidR="00543710" w:rsidRPr="00211AD6" w:rsidRDefault="00543710" w:rsidP="0054371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left="709"/>
        <w:rPr>
          <w:rFonts w:ascii="Helvetica" w:hAnsi="Helvetica" w:cs="RotisSemiSans55"/>
        </w:rPr>
      </w:pPr>
    </w:p>
    <w:p w:rsidR="00F013E0" w:rsidRPr="00211AD6" w:rsidRDefault="00F013E0" w:rsidP="0054371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left="709"/>
        <w:rPr>
          <w:rFonts w:ascii="Helvetica" w:hAnsi="Helvetica" w:cs="RotisSemiSans55"/>
        </w:rPr>
      </w:pPr>
    </w:p>
    <w:p w:rsidR="00543710" w:rsidRPr="00211AD6" w:rsidRDefault="00543710" w:rsidP="00543710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Helvetica" w:hAnsi="Helvetica" w:cs="RotisSemiSans55"/>
        </w:rPr>
      </w:pP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F013E0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Hat der Täter/</w:t>
      </w:r>
      <w:r w:rsidR="00933111" w:rsidRPr="00211AD6">
        <w:rPr>
          <w:rFonts w:ascii="Helvetica" w:hAnsi="Helvetica" w:cs="RotisSemiSans55"/>
        </w:rPr>
        <w:t>die Täterin Leistungen an Sie erbracht?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  <w:r w:rsidR="0043044E" w:rsidRPr="00211AD6">
        <w:rPr>
          <w:rFonts w:ascii="Helvetica" w:hAnsi="Helvetica" w:cs="RotisSemiSans55"/>
        </w:rPr>
        <w:t xml:space="preserve"> </w:t>
      </w:r>
    </w:p>
    <w:p w:rsidR="00933111" w:rsidRPr="00211AD6" w:rsidRDefault="00933111" w:rsidP="0054371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Ja (in welcher Höhe?) </w:t>
      </w:r>
    </w:p>
    <w:p w:rsidR="00543710" w:rsidRPr="00211AD6" w:rsidRDefault="00543710" w:rsidP="00543710">
      <w:pPr>
        <w:pStyle w:val="Listenabsatz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013E0" w:rsidRPr="00211AD6" w:rsidRDefault="00F013E0" w:rsidP="00543710">
      <w:pPr>
        <w:pStyle w:val="Listenabsatz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F013E0" w:rsidRPr="00211AD6" w:rsidRDefault="00F013E0">
      <w:pPr>
        <w:rPr>
          <w:rFonts w:ascii="Helvetica" w:hAnsi="Helvetica" w:cs="RotisSemiSans55,Bold"/>
          <w:bCs/>
        </w:rPr>
      </w:pPr>
      <w:r w:rsidRPr="00211AD6">
        <w:rPr>
          <w:rFonts w:ascii="Helvetica" w:hAnsi="Helvetica" w:cs="RotisSemiSans55,Bold"/>
          <w:bCs/>
        </w:rPr>
        <w:br w:type="page"/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lastRenderedPageBreak/>
        <w:t>3. Gerichtsverfahren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War oder </w:t>
      </w:r>
      <w:r w:rsidR="00F013E0" w:rsidRPr="00211AD6">
        <w:rPr>
          <w:rFonts w:ascii="Helvetica" w:hAnsi="Helvetica" w:cs="RotisSemiSans55"/>
        </w:rPr>
        <w:t>ist die oben beschriebene Tat/</w:t>
      </w:r>
      <w:r w:rsidRPr="00211AD6">
        <w:rPr>
          <w:rFonts w:ascii="Helvetica" w:hAnsi="Helvetica" w:cs="RotisSemiSans55"/>
        </w:rPr>
        <w:t>sind die oben beschriebene</w:t>
      </w:r>
      <w:r w:rsidR="006D2DFF" w:rsidRPr="00211AD6">
        <w:rPr>
          <w:rFonts w:ascii="Helvetica" w:hAnsi="Helvetica" w:cs="RotisSemiSans55"/>
        </w:rPr>
        <w:t>n</w:t>
      </w:r>
      <w:r w:rsidRPr="00211AD6">
        <w:rPr>
          <w:rFonts w:ascii="Helvetica" w:hAnsi="Helvetica" w:cs="RotisSemiSans55"/>
        </w:rPr>
        <w:t xml:space="preserve"> Taten Gegenstand eines zivil</w:t>
      </w:r>
      <w:r w:rsidR="0043044E" w:rsidRPr="00211AD6">
        <w:rPr>
          <w:rFonts w:ascii="Helvetica" w:hAnsi="Helvetica" w:cs="RotisSemiSans55"/>
        </w:rPr>
        <w:t xml:space="preserve">- </w:t>
      </w:r>
      <w:r w:rsidRPr="00211AD6">
        <w:rPr>
          <w:rFonts w:ascii="Helvetica" w:hAnsi="Helvetica" w:cs="RotisSemiSans55"/>
        </w:rPr>
        <w:t>oder</w:t>
      </w:r>
      <w:r w:rsidR="0043044E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strafgerichtlichen Verfahrens?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Webdings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933111" w:rsidRPr="00211AD6" w:rsidRDefault="00543710" w:rsidP="00E41E7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Ja</w:t>
      </w:r>
      <w:r w:rsidR="00F013E0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(Bitte benennen Sie das Gericht, das Aktenzeichen und die Höhe der gel</w:t>
      </w:r>
      <w:r w:rsidR="00732AFB" w:rsidRPr="00211AD6">
        <w:rPr>
          <w:rFonts w:ascii="Helvetica" w:hAnsi="Helvetica" w:cs="RotisSemiSans55"/>
        </w:rPr>
        <w:t>tend</w:t>
      </w:r>
      <w:r w:rsidR="00933111" w:rsidRPr="00211AD6">
        <w:rPr>
          <w:rFonts w:ascii="Helvetica" w:hAnsi="Helvetica" w:cs="RotisSemiSans55"/>
        </w:rPr>
        <w:t xml:space="preserve"> gemachten Forderung.</w:t>
      </w:r>
      <w:r w:rsidR="0043044E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Sofern bereits eine Gerichtsentscheidung vorliegt, fügen Sie diese bitte in Kopie Ihrem</w:t>
      </w:r>
      <w:r w:rsidR="0043044E" w:rsidRPr="00211AD6">
        <w:rPr>
          <w:rFonts w:ascii="Helvetica" w:hAnsi="Helvetica" w:cs="RotisSemiSans55"/>
        </w:rPr>
        <w:t xml:space="preserve"> </w:t>
      </w:r>
      <w:r w:rsidR="00F013E0" w:rsidRPr="00211AD6">
        <w:rPr>
          <w:rFonts w:ascii="Helvetica" w:hAnsi="Helvetica" w:cs="RotisSemiSans55"/>
        </w:rPr>
        <w:t>Antrag bei</w:t>
      </w:r>
      <w:r w:rsidR="00933111" w:rsidRPr="00211AD6">
        <w:rPr>
          <w:rFonts w:ascii="Helvetica" w:hAnsi="Helvetica" w:cs="RotisSemiSans55"/>
        </w:rPr>
        <w:t>)</w:t>
      </w:r>
      <w:r w:rsidR="00F013E0" w:rsidRPr="00211AD6">
        <w:rPr>
          <w:rFonts w:ascii="Helvetica" w:hAnsi="Helvetica" w:cs="RotisSemiSans55"/>
        </w:rPr>
        <w:t>.</w:t>
      </w:r>
    </w:p>
    <w:p w:rsidR="00543710" w:rsidRPr="00211AD6" w:rsidRDefault="00543710" w:rsidP="00E41E7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Helvetica" w:hAnsi="Helvetica" w:cs="RotisSemiSans55"/>
        </w:rPr>
      </w:pPr>
    </w:p>
    <w:p w:rsidR="00E41E73" w:rsidRPr="00211AD6" w:rsidRDefault="00E41E73" w:rsidP="00E41E73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ind w:left="360"/>
        <w:rPr>
          <w:rFonts w:ascii="Helvetica" w:hAnsi="Helvetica" w:cs="RotisSemiSans55"/>
        </w:rPr>
      </w:pPr>
    </w:p>
    <w:p w:rsidR="00E41E73" w:rsidRPr="00211AD6" w:rsidRDefault="00E41E73" w:rsidP="00E41E7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Helvetica" w:hAnsi="Helvetica" w:cs="RotisSemiSans55"/>
        </w:rPr>
      </w:pPr>
    </w:p>
    <w:p w:rsidR="00E41E73" w:rsidRPr="00211AD6" w:rsidRDefault="00E41E73" w:rsidP="00E41E7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Helvetica" w:hAnsi="Helvetica" w:cs="RotisSemiSans55"/>
        </w:rPr>
      </w:pPr>
    </w:p>
    <w:p w:rsidR="00025635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,Bold"/>
          <w:b/>
          <w:bCs/>
        </w:rPr>
        <w:t>4. Leistungen im Rahmen des Fonds „Heimerziehung</w:t>
      </w:r>
      <w:r w:rsidR="00913017" w:rsidRPr="00211AD6">
        <w:rPr>
          <w:rFonts w:ascii="Helvetica" w:hAnsi="Helvetica" w:cs="RotisSemiSans55,Bold"/>
          <w:b/>
          <w:bCs/>
        </w:rPr>
        <w:t xml:space="preserve"> in den Jahren 1949 bis 1975</w:t>
      </w:r>
      <w:r w:rsidRPr="00211AD6">
        <w:rPr>
          <w:rFonts w:ascii="Helvetica" w:hAnsi="Helvetica" w:cs="RotisSemiSans55,Bold"/>
          <w:b/>
          <w:bCs/>
        </w:rPr>
        <w:t>“</w:t>
      </w:r>
      <w:r w:rsidR="00025635" w:rsidRPr="00211AD6">
        <w:rPr>
          <w:rFonts w:ascii="Helvetica" w:hAnsi="Helvetica" w:cs="RotisSemiSans55,Bold"/>
          <w:b/>
          <w:bCs/>
        </w:rPr>
        <w:t xml:space="preserve"> </w:t>
      </w:r>
    </w:p>
    <w:p w:rsidR="00A852F5" w:rsidRPr="00211AD6" w:rsidRDefault="00A852F5" w:rsidP="00C940FE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Helvetica" w:hAnsi="Helvetica" w:cs="RotisSemiSans55"/>
        </w:rPr>
      </w:pPr>
    </w:p>
    <w:p w:rsidR="00933111" w:rsidRPr="00211AD6" w:rsidRDefault="00933111" w:rsidP="0054371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Nein</w:t>
      </w:r>
    </w:p>
    <w:p w:rsidR="00543710" w:rsidRPr="00211AD6" w:rsidRDefault="00543710" w:rsidP="00543710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J</w:t>
      </w:r>
      <w:r w:rsidR="00933111" w:rsidRPr="00211AD6">
        <w:rPr>
          <w:rFonts w:ascii="Helvetica" w:hAnsi="Helvetica" w:cs="RotisSemiSans55"/>
        </w:rPr>
        <w:t>a</w:t>
      </w:r>
      <w:r w:rsidRPr="00211AD6">
        <w:rPr>
          <w:rFonts w:ascii="Helvetica" w:hAnsi="Helvetica" w:cs="RotisSemiSans55"/>
        </w:rPr>
        <w:br/>
      </w:r>
    </w:p>
    <w:p w:rsidR="00543710" w:rsidRPr="00211AD6" w:rsidRDefault="00543710" w:rsidP="00543710">
      <w:pPr>
        <w:pStyle w:val="Listenabsatz"/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pStyle w:val="Listenabsatz"/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pStyle w:val="Listenabsatz"/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543710" w:rsidRPr="00211AD6" w:rsidRDefault="00543710" w:rsidP="00543710">
      <w:pPr>
        <w:pStyle w:val="Listenabsatz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743FB1" w:rsidRPr="00211AD6" w:rsidRDefault="00743FB1" w:rsidP="00116F1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116F1F" w:rsidRPr="00211AD6" w:rsidRDefault="00116F1F" w:rsidP="00116F1F">
      <w:pPr>
        <w:pStyle w:val="Listenabsatz"/>
        <w:numPr>
          <w:ilvl w:val="0"/>
          <w:numId w:val="17"/>
        </w:numPr>
        <w:rPr>
          <w:rFonts w:ascii="Helvetica" w:hAnsi="Helvetica" w:cs="RotisSemiSans55,Bold"/>
          <w:b/>
          <w:bCs/>
          <w:sz w:val="28"/>
          <w:szCs w:val="28"/>
        </w:rPr>
      </w:pPr>
      <w:r w:rsidRPr="00211AD6">
        <w:rPr>
          <w:rFonts w:ascii="Helvetica" w:hAnsi="Helvetica" w:cs="RotisSemiSans55,Bold"/>
          <w:b/>
          <w:bCs/>
          <w:sz w:val="28"/>
          <w:szCs w:val="28"/>
        </w:rPr>
        <w:t>Mündliche Anhörung</w:t>
      </w:r>
    </w:p>
    <w:p w:rsidR="00116F1F" w:rsidRPr="00211AD6" w:rsidRDefault="00116F1F" w:rsidP="00116F1F">
      <w:pPr>
        <w:rPr>
          <w:rFonts w:ascii="Helvetica" w:hAnsi="Helvetica" w:cs="RotisSemiSans55,Bold"/>
          <w:bCs/>
        </w:rPr>
      </w:pPr>
    </w:p>
    <w:p w:rsidR="00116F1F" w:rsidRPr="00211AD6" w:rsidRDefault="00116F1F" w:rsidP="00116F1F">
      <w:pPr>
        <w:rPr>
          <w:rFonts w:ascii="Helvetica" w:hAnsi="Helvetica" w:cs="RotisSemiSans55,Bold"/>
          <w:b/>
          <w:bCs/>
          <w:sz w:val="28"/>
          <w:szCs w:val="28"/>
        </w:rPr>
      </w:pPr>
      <w:r w:rsidRPr="00211AD6">
        <w:rPr>
          <w:rFonts w:ascii="Helvetica" w:hAnsi="Helvetica" w:cs="RotisSemiSans55,Bold"/>
          <w:bCs/>
        </w:rPr>
        <w:t>Die Kommission zur Gewährung der Leistungen in Anerkennung erlittenen Leids hat die Möglichkeit Sie zu Ihre</w:t>
      </w:r>
      <w:r w:rsidR="002F3E4D" w:rsidRPr="00211AD6">
        <w:rPr>
          <w:rFonts w:ascii="Helvetica" w:hAnsi="Helvetica" w:cs="RotisSemiSans55,Bold"/>
          <w:bCs/>
        </w:rPr>
        <w:t>m</w:t>
      </w:r>
      <w:r w:rsidRPr="00211AD6">
        <w:rPr>
          <w:rFonts w:ascii="Helvetica" w:hAnsi="Helvetica" w:cs="RotisSemiSans55,Bold"/>
          <w:bCs/>
        </w:rPr>
        <w:t xml:space="preserve"> Antrag </w:t>
      </w:r>
      <w:r w:rsidR="00E6743A">
        <w:rPr>
          <w:rFonts w:ascii="Helvetica" w:hAnsi="Helvetica" w:cs="RotisSemiSans55,Bold"/>
          <w:bCs/>
        </w:rPr>
        <w:t xml:space="preserve">persönlich </w:t>
      </w:r>
      <w:r w:rsidRPr="00211AD6">
        <w:rPr>
          <w:rFonts w:ascii="Helvetica" w:hAnsi="Helvetica" w:cs="RotisSemiSans55,Bold"/>
          <w:bCs/>
        </w:rPr>
        <w:t>zu</w:t>
      </w:r>
      <w:r w:rsidR="00E6743A">
        <w:rPr>
          <w:rFonts w:ascii="Helvetica" w:hAnsi="Helvetica" w:cs="RotisSemiSans55,Bold"/>
          <w:bCs/>
        </w:rPr>
        <w:t xml:space="preserve"> </w:t>
      </w:r>
      <w:r w:rsidRPr="00211AD6">
        <w:rPr>
          <w:rFonts w:ascii="Helvetica" w:hAnsi="Helvetica" w:cs="RotisSemiSans55,Bold"/>
          <w:bCs/>
        </w:rPr>
        <w:t>hören</w:t>
      </w:r>
      <w:r w:rsidRPr="00211AD6">
        <w:rPr>
          <w:rFonts w:ascii="Helvetica" w:hAnsi="Helvetica" w:cs="RotisSemiSans55,Bold"/>
          <w:b/>
          <w:bCs/>
          <w:sz w:val="28"/>
          <w:szCs w:val="28"/>
        </w:rPr>
        <w:t>.</w:t>
      </w:r>
    </w:p>
    <w:p w:rsidR="00DC1BB4" w:rsidRDefault="00DC1BB4" w:rsidP="00DC1BB4">
      <w:pPr>
        <w:rPr>
          <w:rFonts w:ascii="Helvetica" w:hAnsi="Helvetica" w:cs="RotisSemiSans55,Bold"/>
          <w:b/>
          <w:bCs/>
          <w:sz w:val="28"/>
          <w:szCs w:val="28"/>
        </w:rPr>
      </w:pPr>
    </w:p>
    <w:p w:rsidR="00DC1BB4" w:rsidRPr="00DC1BB4" w:rsidRDefault="00DC1BB4" w:rsidP="00DC1BB4">
      <w:pPr>
        <w:rPr>
          <w:rFonts w:ascii="Helvetica" w:hAnsi="Helvetica" w:cs="RotisSemiSans55,Bold"/>
          <w:bCs/>
        </w:rPr>
      </w:pPr>
      <w:r w:rsidRPr="00DC1BB4">
        <w:rPr>
          <w:rFonts w:ascii="Helvetica" w:hAnsi="Helvetica" w:cs="RotisSemiSans55,Bold"/>
          <w:bCs/>
        </w:rPr>
        <w:t>Wollen Sie Ihr Anliegen mündlich vortragen?</w:t>
      </w:r>
    </w:p>
    <w:p w:rsidR="00DC1BB4" w:rsidRPr="00DC1BB4" w:rsidRDefault="00DC1BB4" w:rsidP="00DC1BB4">
      <w:pPr>
        <w:rPr>
          <w:rFonts w:ascii="Helvetica" w:hAnsi="Helvetica" w:cs="RotisSemiSans55,Bold"/>
          <w:bCs/>
        </w:rPr>
      </w:pPr>
    </w:p>
    <w:p w:rsidR="00DC1BB4" w:rsidRPr="00DC1BB4" w:rsidRDefault="00DC1BB4" w:rsidP="00DC1BB4">
      <w:pPr>
        <w:pStyle w:val="Listenabsatz"/>
        <w:numPr>
          <w:ilvl w:val="0"/>
          <w:numId w:val="18"/>
        </w:numPr>
        <w:rPr>
          <w:rFonts w:ascii="Helvetica" w:hAnsi="Helvetica" w:cs="RotisSemiSans55,Bold"/>
          <w:bCs/>
        </w:rPr>
      </w:pPr>
      <w:r w:rsidRPr="00DC1BB4">
        <w:rPr>
          <w:rFonts w:ascii="Helvetica" w:hAnsi="Helvetica" w:cs="RotisSemiSans55,Bold"/>
          <w:bCs/>
        </w:rPr>
        <w:t>Nein</w:t>
      </w:r>
    </w:p>
    <w:p w:rsidR="00116F1F" w:rsidRPr="00DC1BB4" w:rsidRDefault="00DC1BB4" w:rsidP="00DC1BB4">
      <w:pPr>
        <w:pStyle w:val="Listenabsatz"/>
        <w:numPr>
          <w:ilvl w:val="0"/>
          <w:numId w:val="18"/>
        </w:numPr>
        <w:rPr>
          <w:rFonts w:ascii="Helvetica" w:hAnsi="Helvetica" w:cs="RotisSemiSans55,Bold"/>
          <w:bCs/>
        </w:rPr>
      </w:pPr>
      <w:r w:rsidRPr="00DC1BB4">
        <w:rPr>
          <w:rFonts w:ascii="Helvetica" w:hAnsi="Helvetica" w:cs="RotisSemiSans55,Bold"/>
          <w:bCs/>
        </w:rPr>
        <w:t>Ja</w:t>
      </w:r>
    </w:p>
    <w:p w:rsidR="00DC1BB4" w:rsidRDefault="00DC1BB4" w:rsidP="00116F1F">
      <w:pPr>
        <w:rPr>
          <w:rFonts w:ascii="Helvetica" w:hAnsi="Helvetica" w:cs="RotisSemiSans55,Bold"/>
          <w:bCs/>
        </w:rPr>
      </w:pPr>
    </w:p>
    <w:p w:rsidR="00116F1F" w:rsidRPr="00211AD6" w:rsidRDefault="00116F1F" w:rsidP="00116F1F">
      <w:pPr>
        <w:rPr>
          <w:rFonts w:ascii="Helvetica" w:hAnsi="Helvetica" w:cs="RotisSemiSans55,Bold"/>
          <w:bCs/>
        </w:rPr>
      </w:pPr>
      <w:r w:rsidRPr="00211AD6">
        <w:rPr>
          <w:rFonts w:ascii="Helvetica" w:hAnsi="Helvetica" w:cs="RotisSemiSans55,Bold"/>
          <w:bCs/>
        </w:rPr>
        <w:t>Wären Sie bereit zu eine</w:t>
      </w:r>
      <w:r w:rsidR="00E6743A">
        <w:rPr>
          <w:rFonts w:ascii="Helvetica" w:hAnsi="Helvetica" w:cs="RotisSemiSans55,Bold"/>
          <w:bCs/>
        </w:rPr>
        <w:t>m Gespräch z</w:t>
      </w:r>
      <w:r w:rsidRPr="00211AD6">
        <w:rPr>
          <w:rFonts w:ascii="Helvetica" w:hAnsi="Helvetica" w:cs="RotisSemiSans55,Bold"/>
          <w:bCs/>
        </w:rPr>
        <w:t>u kommen, wenn die Kommission eine solche für not</w:t>
      </w:r>
      <w:r w:rsidR="00A940A6" w:rsidRPr="00211AD6">
        <w:rPr>
          <w:rFonts w:ascii="Helvetica" w:hAnsi="Helvetica" w:cs="RotisSemiSans55,Bold"/>
          <w:bCs/>
        </w:rPr>
        <w:t>wendig und sachdienlich erachtet ?</w:t>
      </w:r>
    </w:p>
    <w:p w:rsidR="00A940A6" w:rsidRPr="00211AD6" w:rsidRDefault="00A940A6" w:rsidP="00116F1F">
      <w:pPr>
        <w:rPr>
          <w:rFonts w:ascii="Helvetica" w:hAnsi="Helvetica" w:cs="RotisSemiSans55,Bold"/>
          <w:bCs/>
        </w:rPr>
      </w:pPr>
    </w:p>
    <w:p w:rsidR="00A940A6" w:rsidRPr="00DC1BB4" w:rsidRDefault="00A940A6" w:rsidP="00DC1BB4">
      <w:pPr>
        <w:pStyle w:val="Listenabsatz"/>
        <w:numPr>
          <w:ilvl w:val="0"/>
          <w:numId w:val="20"/>
        </w:numPr>
        <w:rPr>
          <w:rFonts w:ascii="Helvetica" w:hAnsi="Helvetica" w:cs="RotisSemiSans55,Bold"/>
          <w:bCs/>
        </w:rPr>
      </w:pPr>
      <w:r w:rsidRPr="00DC1BB4">
        <w:rPr>
          <w:rFonts w:ascii="Helvetica" w:hAnsi="Helvetica" w:cs="RotisSemiSans55,Bold"/>
          <w:bCs/>
        </w:rPr>
        <w:t>Nein</w:t>
      </w:r>
    </w:p>
    <w:p w:rsidR="00A940A6" w:rsidRPr="00DC1BB4" w:rsidRDefault="00A940A6" w:rsidP="00DC1BB4">
      <w:pPr>
        <w:pStyle w:val="Listenabsatz"/>
        <w:numPr>
          <w:ilvl w:val="0"/>
          <w:numId w:val="20"/>
        </w:numPr>
        <w:rPr>
          <w:rFonts w:ascii="Helvetica" w:hAnsi="Helvetica" w:cs="RotisSemiSans55,Bold"/>
          <w:bCs/>
        </w:rPr>
      </w:pPr>
      <w:r w:rsidRPr="00DC1BB4">
        <w:rPr>
          <w:rFonts w:ascii="Helvetica" w:hAnsi="Helvetica" w:cs="RotisSemiSans55,Bold"/>
          <w:bCs/>
        </w:rPr>
        <w:t xml:space="preserve">Ja </w:t>
      </w:r>
    </w:p>
    <w:p w:rsidR="00A940A6" w:rsidRPr="00211AD6" w:rsidRDefault="00A940A6" w:rsidP="00A940A6">
      <w:pPr>
        <w:rPr>
          <w:rFonts w:ascii="Helvetica" w:hAnsi="Helvetica" w:cs="RotisSemiSans55,Bold"/>
          <w:bCs/>
        </w:rPr>
      </w:pPr>
    </w:p>
    <w:p w:rsidR="00A436E2" w:rsidRPr="00211AD6" w:rsidRDefault="00A436E2" w:rsidP="00A940A6">
      <w:pPr>
        <w:rPr>
          <w:rFonts w:ascii="Helvetica" w:hAnsi="Helvetica" w:cs="RotisSemiSans55,Bold"/>
          <w:bCs/>
        </w:rPr>
      </w:pPr>
      <w:r w:rsidRPr="00211AD6">
        <w:rPr>
          <w:rFonts w:ascii="Helvetica" w:hAnsi="Helvetica" w:cs="RotisSemiSans55,Bold"/>
          <w:bCs/>
        </w:rPr>
        <w:br w:type="page"/>
      </w:r>
    </w:p>
    <w:p w:rsidR="00933111" w:rsidRPr="00211AD6" w:rsidRDefault="00933111" w:rsidP="00116F1F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lastRenderedPageBreak/>
        <w:t>Ihre Kontoverbindung</w:t>
      </w:r>
    </w:p>
    <w:p w:rsidR="00562709" w:rsidRPr="00211AD6" w:rsidRDefault="00562709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b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Bitte geben Sie Ihre Kontoverbindung für eine Auszahlung der Leistung an:</w:t>
      </w: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0"/>
          <w:szCs w:val="18"/>
        </w:rPr>
      </w:pPr>
      <w:r w:rsidRPr="00211AD6">
        <w:rPr>
          <w:rFonts w:ascii="Helvetica" w:hAnsi="Helvetica" w:cs="RotisSemiSans55"/>
          <w:sz w:val="20"/>
          <w:szCs w:val="18"/>
        </w:rPr>
        <w:t>Kontoinhaber</w:t>
      </w: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0"/>
          <w:szCs w:val="18"/>
        </w:rPr>
      </w:pPr>
      <w:r w:rsidRPr="00211AD6">
        <w:rPr>
          <w:rFonts w:ascii="Helvetica" w:hAnsi="Helvetica" w:cs="RotisSemiSans55"/>
          <w:sz w:val="20"/>
          <w:szCs w:val="18"/>
        </w:rPr>
        <w:t>IBAN (Kontonummer)</w:t>
      </w:r>
    </w:p>
    <w:p w:rsidR="00A436E2" w:rsidRPr="00211AD6" w:rsidRDefault="00A436E2" w:rsidP="00A436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A436E2" w:rsidRPr="00211AD6" w:rsidRDefault="00A436E2" w:rsidP="00A436E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0"/>
          <w:szCs w:val="18"/>
        </w:rPr>
      </w:pPr>
      <w:r w:rsidRPr="00211AD6">
        <w:rPr>
          <w:rFonts w:ascii="Helvetica" w:hAnsi="Helvetica" w:cs="RotisSemiSans55"/>
          <w:sz w:val="20"/>
          <w:szCs w:val="18"/>
        </w:rPr>
        <w:t>BIC (Bankleitzahl) Geldinstitut</w:t>
      </w:r>
    </w:p>
    <w:p w:rsidR="00A436E2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Cs w:val="18"/>
        </w:rPr>
      </w:pPr>
    </w:p>
    <w:p w:rsidR="00A436E2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Cs w:val="18"/>
        </w:rPr>
      </w:pPr>
    </w:p>
    <w:p w:rsidR="00933111" w:rsidRPr="00211AD6" w:rsidRDefault="00933111" w:rsidP="00116F1F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  <w:sz w:val="28"/>
        </w:rPr>
      </w:pPr>
      <w:r w:rsidRPr="00211AD6">
        <w:rPr>
          <w:rFonts w:ascii="Helvetica" w:hAnsi="Helvetica" w:cs="RotisSemiSans55,Bold"/>
          <w:b/>
          <w:bCs/>
          <w:sz w:val="28"/>
        </w:rPr>
        <w:t>Erklärungen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</w:p>
    <w:p w:rsidR="0043044E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1. Versicherung</w:t>
      </w:r>
    </w:p>
    <w:p w:rsidR="0043044E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</w:p>
    <w:p w:rsidR="00933111" w:rsidRPr="00211AD6" w:rsidRDefault="0043044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 xml:space="preserve">Ich versichere, </w:t>
      </w:r>
      <w:r w:rsidR="00933111" w:rsidRPr="00211AD6">
        <w:rPr>
          <w:rFonts w:ascii="Helvetica" w:hAnsi="Helvetica" w:cs="RotisSemiSans55,Bold"/>
          <w:b/>
          <w:bCs/>
        </w:rPr>
        <w:t>dass ich die vorstehenden Angaben nach bestem Wissen und Gewissen</w:t>
      </w:r>
      <w:r w:rsidR="00025635" w:rsidRPr="00211AD6">
        <w:rPr>
          <w:rFonts w:ascii="Helvetica" w:hAnsi="Helvetica" w:cs="RotisSemiSans55,Bold"/>
          <w:b/>
          <w:bCs/>
        </w:rPr>
        <w:t xml:space="preserve"> </w:t>
      </w:r>
      <w:r w:rsidR="00933111" w:rsidRPr="00211AD6">
        <w:rPr>
          <w:rFonts w:ascii="Helvetica" w:hAnsi="Helvetica" w:cs="RotisSemiSans55,Bold"/>
          <w:b/>
          <w:bCs/>
        </w:rPr>
        <w:t>gemacht habe. Mir ist bekannt, dass wahrheitswidrige Angaben eine strafrechtliche Verfolgung</w:t>
      </w:r>
      <w:r w:rsidR="00025635" w:rsidRPr="00211AD6">
        <w:rPr>
          <w:rFonts w:ascii="Helvetica" w:hAnsi="Helvetica" w:cs="RotisSemiSans55,Bold"/>
          <w:b/>
          <w:bCs/>
        </w:rPr>
        <w:t xml:space="preserve"> </w:t>
      </w:r>
      <w:r w:rsidR="00933111" w:rsidRPr="00211AD6">
        <w:rPr>
          <w:rFonts w:ascii="Helvetica" w:hAnsi="Helvetica" w:cs="RotisSemiSans55,Bold"/>
          <w:b/>
          <w:bCs/>
        </w:rPr>
        <w:t>nach sich ziehen können.</w:t>
      </w:r>
    </w:p>
    <w:p w:rsidR="00A436E2" w:rsidRPr="00211AD6" w:rsidRDefault="00A436E2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436E2" w:rsidRPr="00211AD6" w:rsidRDefault="00A436E2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(Ort, Datum) (Unterschrift des Antragstellers</w:t>
      </w:r>
      <w:r w:rsidR="0026674E" w:rsidRPr="00211AD6">
        <w:rPr>
          <w:rFonts w:ascii="Helvetica" w:hAnsi="Helvetica" w:cs="RotisSemiSans55"/>
          <w:sz w:val="22"/>
        </w:rPr>
        <w:t xml:space="preserve"> bzw. der Antragstellerin</w:t>
      </w:r>
      <w:r w:rsidRPr="00211AD6">
        <w:rPr>
          <w:rFonts w:ascii="Helvetica" w:hAnsi="Helvetica" w:cs="RotisSemiSans55"/>
          <w:sz w:val="22"/>
        </w:rPr>
        <w:t>)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2. Hinweise zur Bearbeitung Ihres Antrags</w:t>
      </w:r>
    </w:p>
    <w:p w:rsidR="00933111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ind w:left="851" w:hanging="567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2.1</w:t>
      </w:r>
      <w:r w:rsidRPr="00211AD6">
        <w:rPr>
          <w:rFonts w:ascii="Helvetica" w:hAnsi="Helvetica" w:cs="RotisSemiSans55"/>
        </w:rPr>
        <w:tab/>
      </w:r>
      <w:r w:rsidR="00933111" w:rsidRPr="00211AD6">
        <w:rPr>
          <w:rFonts w:ascii="Helvetica" w:hAnsi="Helvetica" w:cs="RotisSemiSans55"/>
        </w:rPr>
        <w:t>Die Bearbeitung Ihres Antrags und eine Gewährung beantragter Leistungen erfolgen auf der</w:t>
      </w:r>
      <w:r w:rsidR="00025635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 xml:space="preserve">Grundlage des Merkblattes über die „Leistungen in Anerkennung des Leids, das </w:t>
      </w:r>
      <w:r w:rsidR="0026674E" w:rsidRPr="00211AD6">
        <w:rPr>
          <w:rFonts w:ascii="Helvetica" w:hAnsi="Helvetica" w:cs="RotisSemiSans55"/>
        </w:rPr>
        <w:t>Betroffenen</w:t>
      </w:r>
      <w:r w:rsidR="00933111" w:rsidRPr="00211AD6">
        <w:rPr>
          <w:rFonts w:ascii="Helvetica" w:hAnsi="Helvetica" w:cs="RotisSemiSans55"/>
        </w:rPr>
        <w:t xml:space="preserve"> sexualisierter</w:t>
      </w:r>
      <w:r w:rsidR="00025635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Gewalt in Körperschaften und Einrichtungen der</w:t>
      </w:r>
      <w:r w:rsidR="00562709" w:rsidRPr="00211AD6">
        <w:rPr>
          <w:rFonts w:ascii="Helvetica" w:hAnsi="Helvetica" w:cs="RotisSemiSans55"/>
        </w:rPr>
        <w:t xml:space="preserve"> </w:t>
      </w:r>
      <w:r w:rsidR="0026674E" w:rsidRPr="00211AD6">
        <w:rPr>
          <w:rFonts w:ascii="Helvetica" w:hAnsi="Helvetica" w:cs="RotisSemiSans55"/>
        </w:rPr>
        <w:t xml:space="preserve">Evangelischen </w:t>
      </w:r>
      <w:r w:rsidR="00933111" w:rsidRPr="00211AD6">
        <w:rPr>
          <w:rFonts w:ascii="Helvetica" w:hAnsi="Helvetica" w:cs="RotisSemiSans55"/>
        </w:rPr>
        <w:t xml:space="preserve">Landeskirche </w:t>
      </w:r>
      <w:r w:rsidR="00562709" w:rsidRPr="00211AD6">
        <w:rPr>
          <w:rFonts w:ascii="Helvetica" w:hAnsi="Helvetica" w:cs="RotisSemiSans55"/>
        </w:rPr>
        <w:t xml:space="preserve">in Württemberg </w:t>
      </w:r>
      <w:r w:rsidR="00933111" w:rsidRPr="00211AD6">
        <w:rPr>
          <w:rFonts w:ascii="Helvetica" w:hAnsi="Helvetica" w:cs="RotisSemiSans55"/>
        </w:rPr>
        <w:t xml:space="preserve">und in Mitgliedseinrichtungen </w:t>
      </w:r>
      <w:r w:rsidR="00562709" w:rsidRPr="00211AD6">
        <w:rPr>
          <w:rFonts w:ascii="Helvetica" w:hAnsi="Helvetica" w:cs="RotisSemiSans55"/>
        </w:rPr>
        <w:t xml:space="preserve">des </w:t>
      </w:r>
      <w:r w:rsidR="00933111" w:rsidRPr="00211AD6">
        <w:rPr>
          <w:rFonts w:ascii="Helvetica" w:hAnsi="Helvetica" w:cs="RotisSemiSans55"/>
        </w:rPr>
        <w:t>Diakonischen</w:t>
      </w:r>
      <w:r w:rsidR="00025635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Werk</w:t>
      </w:r>
      <w:r w:rsidR="00562709" w:rsidRPr="00211AD6">
        <w:rPr>
          <w:rFonts w:ascii="Helvetica" w:hAnsi="Helvetica" w:cs="RotisSemiSans55"/>
        </w:rPr>
        <w:t>e</w:t>
      </w:r>
      <w:r w:rsidR="00933111" w:rsidRPr="00211AD6">
        <w:rPr>
          <w:rFonts w:ascii="Helvetica" w:hAnsi="Helvetica" w:cs="RotisSemiSans55"/>
        </w:rPr>
        <w:t xml:space="preserve">s </w:t>
      </w:r>
      <w:r w:rsidR="00562709" w:rsidRPr="00211AD6">
        <w:rPr>
          <w:rFonts w:ascii="Helvetica" w:hAnsi="Helvetica" w:cs="RotisSemiSans55"/>
        </w:rPr>
        <w:t xml:space="preserve">Württemberg </w:t>
      </w:r>
      <w:r w:rsidR="00933111" w:rsidRPr="00211AD6">
        <w:rPr>
          <w:rFonts w:ascii="Helvetica" w:hAnsi="Helvetica" w:cs="RotisSemiSans55"/>
        </w:rPr>
        <w:t>zugefügt wurde“.</w:t>
      </w:r>
    </w:p>
    <w:p w:rsidR="00933111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ind w:left="851" w:hanging="567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2.2</w:t>
      </w:r>
      <w:r w:rsidRPr="00211AD6">
        <w:rPr>
          <w:rFonts w:ascii="Helvetica" w:hAnsi="Helvetica" w:cs="RotisSemiSans55"/>
        </w:rPr>
        <w:tab/>
      </w:r>
      <w:r w:rsidR="00933111" w:rsidRPr="00211AD6">
        <w:rPr>
          <w:rFonts w:ascii="Helvetica" w:hAnsi="Helvetica" w:cs="RotisSemiSans55"/>
        </w:rPr>
        <w:t>Dem Antrag ist die Kopie eines gültigen Ausweisdokuments beizufügen.</w:t>
      </w:r>
    </w:p>
    <w:p w:rsidR="00933111" w:rsidRPr="00211AD6" w:rsidRDefault="00A436E2" w:rsidP="00A436E2">
      <w:pPr>
        <w:widowControl w:val="0"/>
        <w:autoSpaceDE w:val="0"/>
        <w:autoSpaceDN w:val="0"/>
        <w:adjustRightInd w:val="0"/>
        <w:spacing w:line="276" w:lineRule="auto"/>
        <w:ind w:left="851" w:hanging="567"/>
        <w:rPr>
          <w:rFonts w:ascii="Helvetica" w:hAnsi="Helvetica" w:cs="RotisSemiSans55"/>
        </w:rPr>
      </w:pPr>
      <w:r w:rsidRPr="00211AD6">
        <w:rPr>
          <w:rFonts w:ascii="Helvetica" w:hAnsi="Helvetica" w:cs="RotisSemiSans55"/>
          <w:b/>
        </w:rPr>
        <w:t>2.3</w:t>
      </w:r>
      <w:r w:rsidRPr="00211AD6">
        <w:rPr>
          <w:rFonts w:ascii="Helvetica" w:hAnsi="Helvetica" w:cs="RotisSemiSans55"/>
          <w:b/>
        </w:rPr>
        <w:tab/>
      </w:r>
      <w:r w:rsidR="00933111" w:rsidRPr="00211AD6">
        <w:rPr>
          <w:rFonts w:ascii="Helvetica" w:hAnsi="Helvetica" w:cs="RotisSemiSans55"/>
        </w:rPr>
        <w:t>Alle Leistungen sind freiwillige Leistungen, die ohne Anerkenntnis einer Rechtspflicht erfolgen.</w:t>
      </w:r>
      <w:r w:rsidRPr="00211AD6">
        <w:rPr>
          <w:rFonts w:ascii="Helvetica" w:hAnsi="Helvetica" w:cs="RotisSemiSans55"/>
        </w:rPr>
        <w:br/>
      </w:r>
      <w:r w:rsidR="00933111" w:rsidRPr="00211AD6">
        <w:rPr>
          <w:rFonts w:ascii="Helvetica" w:hAnsi="Helvetica" w:cs="RotisSemiSans55"/>
        </w:rPr>
        <w:t>Für diese freiwilligen Leistungen ist der Rechtsweg ausgeschlossen. Aus der Gewährung solcher</w:t>
      </w:r>
      <w:r w:rsidR="00C940FE" w:rsidRPr="00211AD6">
        <w:rPr>
          <w:rFonts w:ascii="Helvetica" w:hAnsi="Helvetica" w:cs="RotisSemiSans55"/>
        </w:rPr>
        <w:t xml:space="preserve"> </w:t>
      </w:r>
      <w:r w:rsidR="00933111" w:rsidRPr="00211AD6">
        <w:rPr>
          <w:rFonts w:ascii="Helvetica" w:hAnsi="Helvetica" w:cs="RotisSemiSans55"/>
        </w:rPr>
        <w:t>freiwilligen Leistungen können keine neuen Rechtsansprüche hergeleitet werden.</w:t>
      </w:r>
    </w:p>
    <w:p w:rsidR="00025635" w:rsidRPr="00211AD6" w:rsidRDefault="00025635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(Ort, Datum) (Unterschrift des Antragstellers)</w:t>
      </w:r>
    </w:p>
    <w:p w:rsidR="00933111" w:rsidRPr="00211AD6" w:rsidRDefault="00A436E2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lastRenderedPageBreak/>
        <w:t>3</w:t>
      </w:r>
      <w:r w:rsidR="00933111" w:rsidRPr="00211AD6">
        <w:rPr>
          <w:rFonts w:ascii="Helvetica" w:hAnsi="Helvetica" w:cs="RotisSemiSans55,Bold"/>
          <w:b/>
          <w:bCs/>
        </w:rPr>
        <w:t>. Einwilligung zur Datenverarbeitung</w:t>
      </w:r>
    </w:p>
    <w:p w:rsidR="00933111" w:rsidRPr="00211AD6" w:rsidRDefault="00933111" w:rsidP="003169D4">
      <w:pPr>
        <w:outlineLvl w:val="0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 xml:space="preserve">Mit meiner unten stehenden Unterschrift genehmige ich die Speicherung und </w:t>
      </w:r>
      <w:r w:rsidR="003169D4" w:rsidRPr="00211AD6">
        <w:rPr>
          <w:rFonts w:ascii="Helvetica" w:hAnsi="Helvetica" w:cs="RotisSemiSans55"/>
        </w:rPr>
        <w:t>V</w:t>
      </w:r>
      <w:r w:rsidRPr="00211AD6">
        <w:rPr>
          <w:rFonts w:ascii="Helvetica" w:hAnsi="Helvetica" w:cs="RotisSemiSans55"/>
        </w:rPr>
        <w:t>erarbeitung meiner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Auskünfte gemäß den für die evangelische Kirche geltenden Datenschutzbestimmungen sowie deren</w:t>
      </w:r>
      <w:r w:rsidR="00562709" w:rsidRPr="00211AD6">
        <w:rPr>
          <w:rFonts w:ascii="Helvetica" w:hAnsi="Helvetica" w:cs="RotisSemiSans55"/>
        </w:rPr>
        <w:t>,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im Rahmen der Bearbeitung meines Antrags</w:t>
      </w:r>
      <w:r w:rsidR="00562709" w:rsidRPr="00211AD6">
        <w:rPr>
          <w:rFonts w:ascii="Helvetica" w:hAnsi="Helvetica" w:cs="RotisSemiSans55"/>
        </w:rPr>
        <w:t>,</w:t>
      </w:r>
      <w:r w:rsidRPr="00211AD6">
        <w:rPr>
          <w:rFonts w:ascii="Helvetica" w:hAnsi="Helvetica" w:cs="RotisSemiSans55"/>
        </w:rPr>
        <w:t xml:space="preserve"> notwendige</w:t>
      </w:r>
      <w:r w:rsidR="00562709" w:rsidRPr="00211AD6">
        <w:rPr>
          <w:rFonts w:ascii="Helvetica" w:hAnsi="Helvetica" w:cs="RotisSemiSans55"/>
        </w:rPr>
        <w:t>n</w:t>
      </w:r>
      <w:r w:rsidRPr="00211AD6">
        <w:rPr>
          <w:rFonts w:ascii="Helvetica" w:hAnsi="Helvetica" w:cs="RotisSemiSans55"/>
        </w:rPr>
        <w:t xml:space="preserve"> Weitergabe an und </w:t>
      </w:r>
      <w:r w:rsidR="008D6740" w:rsidRPr="00211AD6">
        <w:rPr>
          <w:rFonts w:ascii="Helvetica" w:hAnsi="Helvetica" w:cs="RotisSemiSans55"/>
        </w:rPr>
        <w:t>Be</w:t>
      </w:r>
      <w:r w:rsidRPr="00211AD6">
        <w:rPr>
          <w:rFonts w:ascii="Helvetica" w:hAnsi="Helvetica" w:cs="RotisSemiSans55"/>
        </w:rPr>
        <w:t>arbeitung durch die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Unabhängige Kommission</w:t>
      </w:r>
      <w:r w:rsidR="008B7C0A" w:rsidRPr="00211AD6">
        <w:rPr>
          <w:rFonts w:ascii="Helvetica" w:hAnsi="Helvetica" w:cs="RotisSemiSans55"/>
        </w:rPr>
        <w:t xml:space="preserve"> </w:t>
      </w:r>
      <w:r w:rsidR="00432D2F" w:rsidRPr="00211AD6">
        <w:rPr>
          <w:rFonts w:ascii="Tahoma" w:hAnsi="Tahoma" w:cs="Tahoma"/>
        </w:rPr>
        <w:t>zur Gewährung von Leistungen in Anerkennung des Leids</w:t>
      </w:r>
      <w:r w:rsidR="003169D4" w:rsidRPr="00211AD6">
        <w:rPr>
          <w:rFonts w:ascii="Helvetica" w:hAnsi="Helvetica" w:cs="RotisSemiSans55"/>
        </w:rPr>
        <w:t>,</w:t>
      </w:r>
      <w:r w:rsidRPr="00211AD6">
        <w:rPr>
          <w:rFonts w:ascii="Helvetica" w:hAnsi="Helvetica" w:cs="RotisSemiSans55"/>
        </w:rPr>
        <w:t xml:space="preserve"> die Ansprechstelle für Opfer sexualisierter Gewalt, die ihrerseits der Schweigepflicht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unterliegen. Meine Daten werden ausschließlich zur Bearbeitung dieses Antrags auf finanzielle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Leistungen in Anerkennung des Leids verwendet</w:t>
      </w:r>
      <w:r w:rsidR="00C940FE" w:rsidRPr="00211AD6">
        <w:rPr>
          <w:rFonts w:ascii="Helvetica" w:hAnsi="Helvetica" w:cs="RotisSemiSans55"/>
        </w:rPr>
        <w:t>. Ich willige ein, dass</w:t>
      </w:r>
      <w:r w:rsidRPr="00211AD6">
        <w:rPr>
          <w:rFonts w:ascii="Helvetica" w:hAnsi="Helvetica" w:cs="RotisSemiSans55"/>
        </w:rPr>
        <w:t xml:space="preserve"> in diesem Zusammenhang Recherchen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bei den betroffenen Institutionen erfolgen.</w:t>
      </w: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Auf Anfrage der Evangelischen Kirche in Deutschland (EKD) und deren Gliedkirchen können Name, Geburtsdatum,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Adresse und der ggf. geleistete Betrag sowie die betroffene Institution an die anfragende</w:t>
      </w:r>
      <w:r w:rsidR="00025635" w:rsidRPr="00211AD6">
        <w:rPr>
          <w:rFonts w:ascii="Helvetica" w:hAnsi="Helvetica" w:cs="RotisSemiSans55"/>
        </w:rPr>
        <w:t xml:space="preserve"> </w:t>
      </w:r>
      <w:r w:rsidR="00C940FE" w:rsidRPr="00211AD6">
        <w:rPr>
          <w:rFonts w:ascii="Helvetica" w:hAnsi="Helvetica" w:cs="RotisSemiSans55"/>
        </w:rPr>
        <w:t>Gliedk</w:t>
      </w:r>
      <w:r w:rsidRPr="00211AD6">
        <w:rPr>
          <w:rFonts w:ascii="Helvetica" w:hAnsi="Helvetica" w:cs="RotisSemiSans55"/>
        </w:rPr>
        <w:t>irche oder die EKD weitergegeben werden, um eine Mehrfachzahlung auszuschließen. Ohne diese</w:t>
      </w:r>
      <w:r w:rsidR="00025635" w:rsidRPr="00211AD6">
        <w:rPr>
          <w:rFonts w:ascii="Helvetica" w:hAnsi="Helvetica" w:cs="RotisSemiSans55"/>
        </w:rPr>
        <w:t xml:space="preserve"> </w:t>
      </w:r>
      <w:r w:rsidRPr="00211AD6">
        <w:rPr>
          <w:rFonts w:ascii="Helvetica" w:hAnsi="Helvetica" w:cs="RotisSemiSans55"/>
        </w:rPr>
        <w:t>Einwilligung kann der Antrag nicht bearbeitet werden.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A436E2" w:rsidRPr="00211AD6" w:rsidRDefault="00A436E2" w:rsidP="00C940F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  <w:sz w:val="22"/>
        </w:rPr>
      </w:pPr>
      <w:r w:rsidRPr="00211AD6">
        <w:rPr>
          <w:rFonts w:ascii="Helvetica" w:hAnsi="Helvetica" w:cs="RotisSemiSans55"/>
          <w:sz w:val="22"/>
        </w:rPr>
        <w:t>(Ort, Datum) (Unterschrift des Antragstellers</w:t>
      </w:r>
      <w:r w:rsidR="0026674E" w:rsidRPr="00211AD6">
        <w:rPr>
          <w:rFonts w:ascii="Helvetica" w:hAnsi="Helvetica" w:cs="RotisSemiSans55"/>
          <w:sz w:val="22"/>
        </w:rPr>
        <w:t xml:space="preserve"> bzw. der Antragstellerin</w:t>
      </w:r>
      <w:r w:rsidRPr="00211AD6">
        <w:rPr>
          <w:rFonts w:ascii="Helvetica" w:hAnsi="Helvetica" w:cs="RotisSemiSans55"/>
          <w:sz w:val="22"/>
        </w:rPr>
        <w:t>)</w:t>
      </w:r>
    </w:p>
    <w:p w:rsidR="00A852F5" w:rsidRPr="00211AD6" w:rsidRDefault="00A852F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852F5" w:rsidRPr="00211AD6" w:rsidRDefault="00A852F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A852F5" w:rsidRPr="00211AD6" w:rsidRDefault="00A852F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Cs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,Bold"/>
          <w:b/>
          <w:bCs/>
        </w:rPr>
      </w:pPr>
      <w:r w:rsidRPr="00211AD6">
        <w:rPr>
          <w:rFonts w:ascii="Helvetica" w:hAnsi="Helvetica" w:cs="RotisSemiSans55,Bold"/>
          <w:b/>
          <w:bCs/>
        </w:rPr>
        <w:t>De</w:t>
      </w:r>
      <w:r w:rsidR="0078508D" w:rsidRPr="00211AD6">
        <w:rPr>
          <w:rFonts w:ascii="Helvetica" w:hAnsi="Helvetica" w:cs="RotisSemiSans55,Bold"/>
          <w:b/>
          <w:bCs/>
        </w:rPr>
        <w:t>n</w:t>
      </w:r>
      <w:r w:rsidRPr="00211AD6">
        <w:rPr>
          <w:rFonts w:ascii="Helvetica" w:hAnsi="Helvetica" w:cs="RotisSemiSans55,Bold"/>
          <w:b/>
          <w:bCs/>
        </w:rPr>
        <w:t xml:space="preserve"> Antrag richten </w:t>
      </w:r>
      <w:r w:rsidR="0078508D" w:rsidRPr="00211AD6">
        <w:rPr>
          <w:rFonts w:ascii="Helvetica" w:hAnsi="Helvetica" w:cs="RotisSemiSans55,Bold"/>
          <w:b/>
          <w:bCs/>
        </w:rPr>
        <w:t xml:space="preserve">Sie </w:t>
      </w:r>
      <w:r w:rsidRPr="00211AD6">
        <w:rPr>
          <w:rFonts w:ascii="Helvetica" w:hAnsi="Helvetica" w:cs="RotisSemiSans55,Bold"/>
          <w:b/>
          <w:bCs/>
        </w:rPr>
        <w:t>an: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933111" w:rsidRPr="00211AD6" w:rsidRDefault="00933111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Geschäftsstelle der Unabhängigen Kommission</w:t>
      </w:r>
      <w:r w:rsidR="002F3E4D" w:rsidRPr="00211AD6">
        <w:rPr>
          <w:rFonts w:ascii="Helvetica" w:hAnsi="Helvetica" w:cs="RotisSemiSans55"/>
        </w:rPr>
        <w:t xml:space="preserve"> zur Gewährung von Leistungen in </w:t>
      </w:r>
      <w:r w:rsidRPr="00211AD6">
        <w:rPr>
          <w:rFonts w:ascii="Helvetica" w:hAnsi="Helvetica" w:cs="RotisSemiSans55"/>
        </w:rPr>
        <w:t xml:space="preserve"> Anerkennung des Leids</w:t>
      </w:r>
      <w:r w:rsidR="002F3E4D" w:rsidRPr="00211AD6">
        <w:rPr>
          <w:rFonts w:ascii="Helvetica" w:hAnsi="Helvetica" w:cs="RotisSemiSans55"/>
        </w:rPr>
        <w:t xml:space="preserve"> an </w:t>
      </w:r>
      <w:r w:rsidR="0026674E" w:rsidRPr="00211AD6">
        <w:rPr>
          <w:rFonts w:ascii="Helvetica" w:hAnsi="Helvetica" w:cs="RotisSemiSans55"/>
        </w:rPr>
        <w:t>Betroffene</w:t>
      </w:r>
      <w:r w:rsidRPr="00211AD6">
        <w:rPr>
          <w:rFonts w:ascii="Helvetica" w:hAnsi="Helvetica" w:cs="RotisSemiSans55"/>
        </w:rPr>
        <w:t xml:space="preserve"> sexualisierter Gewalt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Evang. Oberkirchenrat</w:t>
      </w:r>
    </w:p>
    <w:p w:rsidR="00025635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Gänsheidestr. 4</w:t>
      </w:r>
    </w:p>
    <w:p w:rsidR="00933111" w:rsidRPr="00211AD6" w:rsidRDefault="00025635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  <w:r w:rsidRPr="00211AD6">
        <w:rPr>
          <w:rFonts w:ascii="Helvetica" w:hAnsi="Helvetica" w:cs="RotisSemiSans55"/>
        </w:rPr>
        <w:t>70184 Stuttgart</w:t>
      </w:r>
    </w:p>
    <w:p w:rsidR="00C940FE" w:rsidRPr="00211AD6" w:rsidRDefault="00C940FE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F55CF2" w:rsidRPr="00211AD6" w:rsidRDefault="00F55CF2" w:rsidP="00C940FE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RotisSemiSans55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26674E" w:rsidRPr="00211AD6" w:rsidRDefault="0026674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 w:cs="RotisSemiSans55"/>
          <w:sz w:val="20"/>
        </w:rPr>
      </w:pPr>
    </w:p>
    <w:p w:rsidR="00C940FE" w:rsidRPr="00C940FE" w:rsidRDefault="00C940FE" w:rsidP="00C940F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Helvetica" w:hAnsi="Helvetica"/>
          <w:sz w:val="20"/>
        </w:rPr>
      </w:pPr>
      <w:r w:rsidRPr="00C940FE">
        <w:rPr>
          <w:rFonts w:ascii="Helvetica" w:hAnsi="Helvetica" w:cs="RotisSemiSans55"/>
          <w:sz w:val="20"/>
        </w:rPr>
        <w:t xml:space="preserve">Stand </w:t>
      </w:r>
      <w:r w:rsidR="0026674E">
        <w:rPr>
          <w:rFonts w:ascii="Helvetica" w:hAnsi="Helvetica" w:cs="RotisSemiSans55"/>
          <w:sz w:val="20"/>
        </w:rPr>
        <w:t>5.10.2015</w:t>
      </w:r>
    </w:p>
    <w:sectPr w:rsidR="00C940FE" w:rsidRPr="00C940F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A6" w:rsidRDefault="00A940A6" w:rsidP="00800E72">
      <w:r>
        <w:separator/>
      </w:r>
    </w:p>
  </w:endnote>
  <w:endnote w:type="continuationSeparator" w:id="0">
    <w:p w:rsidR="00A940A6" w:rsidRDefault="00A940A6" w:rsidP="0080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55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5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183401"/>
      <w:docPartObj>
        <w:docPartGallery w:val="Page Numbers (Bottom of Page)"/>
        <w:docPartUnique/>
      </w:docPartObj>
    </w:sdtPr>
    <w:sdtEndPr/>
    <w:sdtContent>
      <w:p w:rsidR="00A940A6" w:rsidRDefault="00A940A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EC">
          <w:rPr>
            <w:noProof/>
          </w:rPr>
          <w:t>2</w:t>
        </w:r>
        <w:r>
          <w:fldChar w:fldCharType="end"/>
        </w:r>
      </w:p>
    </w:sdtContent>
  </w:sdt>
  <w:p w:rsidR="00A940A6" w:rsidRDefault="00A940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A6" w:rsidRDefault="00A940A6" w:rsidP="00800E72">
      <w:r>
        <w:separator/>
      </w:r>
    </w:p>
  </w:footnote>
  <w:footnote w:type="continuationSeparator" w:id="0">
    <w:p w:rsidR="00A940A6" w:rsidRDefault="00A940A6" w:rsidP="0080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A6" w:rsidRDefault="00A940A6">
    <w:pPr>
      <w:pStyle w:val="Kopfzeile"/>
      <w:jc w:val="right"/>
    </w:pPr>
  </w:p>
  <w:p w:rsidR="00A940A6" w:rsidRDefault="00A940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5F7"/>
    <w:multiLevelType w:val="hybridMultilevel"/>
    <w:tmpl w:val="9F3ADBD8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DFF"/>
    <w:multiLevelType w:val="hybridMultilevel"/>
    <w:tmpl w:val="29CAA14E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5C4F"/>
    <w:multiLevelType w:val="hybridMultilevel"/>
    <w:tmpl w:val="0896A09A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22A9"/>
    <w:multiLevelType w:val="hybridMultilevel"/>
    <w:tmpl w:val="AB906484"/>
    <w:lvl w:ilvl="0" w:tplc="4420E0F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F63836"/>
    <w:multiLevelType w:val="hybridMultilevel"/>
    <w:tmpl w:val="1D4E7B4A"/>
    <w:lvl w:ilvl="0" w:tplc="E3C82F04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A970FC"/>
    <w:multiLevelType w:val="hybridMultilevel"/>
    <w:tmpl w:val="F5A66DDC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2662188">
      <w:numFmt w:val="bullet"/>
      <w:lvlText w:val=""/>
      <w:lvlJc w:val="left"/>
      <w:pPr>
        <w:ind w:left="1785" w:hanging="705"/>
      </w:pPr>
      <w:rPr>
        <w:rFonts w:ascii="Webdings" w:eastAsia="Times New Roman" w:hAnsi="Webdings" w:cs="Web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A565A"/>
    <w:multiLevelType w:val="hybridMultilevel"/>
    <w:tmpl w:val="DEE8E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3C33"/>
    <w:multiLevelType w:val="hybridMultilevel"/>
    <w:tmpl w:val="66C4C5E8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B5FC1"/>
    <w:multiLevelType w:val="hybridMultilevel"/>
    <w:tmpl w:val="25209146"/>
    <w:lvl w:ilvl="0" w:tplc="1820F2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4714CE"/>
    <w:multiLevelType w:val="hybridMultilevel"/>
    <w:tmpl w:val="07C2D70A"/>
    <w:lvl w:ilvl="0" w:tplc="26502210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17DA9"/>
    <w:multiLevelType w:val="hybridMultilevel"/>
    <w:tmpl w:val="305A6906"/>
    <w:lvl w:ilvl="0" w:tplc="4420E0F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D3069D"/>
    <w:multiLevelType w:val="hybridMultilevel"/>
    <w:tmpl w:val="B0287A52"/>
    <w:lvl w:ilvl="0" w:tplc="8CBA2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253D"/>
    <w:multiLevelType w:val="hybridMultilevel"/>
    <w:tmpl w:val="9C76DAD2"/>
    <w:lvl w:ilvl="0" w:tplc="4420E0F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AE6BF1"/>
    <w:multiLevelType w:val="hybridMultilevel"/>
    <w:tmpl w:val="B1E08E26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016DD"/>
    <w:multiLevelType w:val="hybridMultilevel"/>
    <w:tmpl w:val="97E48BCC"/>
    <w:lvl w:ilvl="0" w:tplc="DE5AA34E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RotisSemiSans55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E69EC"/>
    <w:multiLevelType w:val="hybridMultilevel"/>
    <w:tmpl w:val="C5B662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336E"/>
    <w:multiLevelType w:val="hybridMultilevel"/>
    <w:tmpl w:val="5D7CB944"/>
    <w:lvl w:ilvl="0" w:tplc="4420E0F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1743A0"/>
    <w:multiLevelType w:val="hybridMultilevel"/>
    <w:tmpl w:val="37C279EC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E65EB"/>
    <w:multiLevelType w:val="hybridMultilevel"/>
    <w:tmpl w:val="41EEC2B0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0281A"/>
    <w:multiLevelType w:val="hybridMultilevel"/>
    <w:tmpl w:val="96C46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B7F07"/>
    <w:multiLevelType w:val="hybridMultilevel"/>
    <w:tmpl w:val="89DAE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3"/>
  </w:num>
  <w:num w:numId="5">
    <w:abstractNumId w:val="18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1"/>
    <w:rsid w:val="00025635"/>
    <w:rsid w:val="000F4951"/>
    <w:rsid w:val="00116F1F"/>
    <w:rsid w:val="00123FC9"/>
    <w:rsid w:val="001254FC"/>
    <w:rsid w:val="00195010"/>
    <w:rsid w:val="001E0CD3"/>
    <w:rsid w:val="001E6DFF"/>
    <w:rsid w:val="00211AD6"/>
    <w:rsid w:val="0025661C"/>
    <w:rsid w:val="0026674E"/>
    <w:rsid w:val="00270A43"/>
    <w:rsid w:val="002F3E4D"/>
    <w:rsid w:val="003169D4"/>
    <w:rsid w:val="0043044E"/>
    <w:rsid w:val="00432D2F"/>
    <w:rsid w:val="00486F46"/>
    <w:rsid w:val="00513123"/>
    <w:rsid w:val="00543710"/>
    <w:rsid w:val="00562709"/>
    <w:rsid w:val="00590AFA"/>
    <w:rsid w:val="005B65CE"/>
    <w:rsid w:val="005C62CD"/>
    <w:rsid w:val="005D5F01"/>
    <w:rsid w:val="00667083"/>
    <w:rsid w:val="006D2DFF"/>
    <w:rsid w:val="006F66A6"/>
    <w:rsid w:val="0072785D"/>
    <w:rsid w:val="00732AFB"/>
    <w:rsid w:val="00743FB1"/>
    <w:rsid w:val="007519EC"/>
    <w:rsid w:val="0078508D"/>
    <w:rsid w:val="007B56FA"/>
    <w:rsid w:val="007D34E1"/>
    <w:rsid w:val="007E49D8"/>
    <w:rsid w:val="00800E72"/>
    <w:rsid w:val="008B7C0A"/>
    <w:rsid w:val="008D6740"/>
    <w:rsid w:val="008F44C7"/>
    <w:rsid w:val="00913017"/>
    <w:rsid w:val="00933111"/>
    <w:rsid w:val="009E089F"/>
    <w:rsid w:val="00A436E2"/>
    <w:rsid w:val="00A852F5"/>
    <w:rsid w:val="00A940A6"/>
    <w:rsid w:val="00B2194E"/>
    <w:rsid w:val="00B3327F"/>
    <w:rsid w:val="00BB48AA"/>
    <w:rsid w:val="00BD6DD4"/>
    <w:rsid w:val="00C940FE"/>
    <w:rsid w:val="00D738DD"/>
    <w:rsid w:val="00D74E30"/>
    <w:rsid w:val="00DC1BB4"/>
    <w:rsid w:val="00E41E73"/>
    <w:rsid w:val="00E46FBD"/>
    <w:rsid w:val="00E6743A"/>
    <w:rsid w:val="00F013E0"/>
    <w:rsid w:val="00F55CF2"/>
    <w:rsid w:val="00F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6F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1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F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0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E7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0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E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6F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1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F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0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E7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0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D6EF7773.dotm</Template>
  <TotalTime>0</TotalTime>
  <Pages>10</Pages>
  <Words>1426</Words>
  <Characters>8990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Kress, Ursula</dc:creator>
  <cp:lastModifiedBy>Seifert, Annette</cp:lastModifiedBy>
  <cp:revision>2</cp:revision>
  <cp:lastPrinted>2015-10-09T07:36:00Z</cp:lastPrinted>
  <dcterms:created xsi:type="dcterms:W3CDTF">2016-03-30T09:21:00Z</dcterms:created>
  <dcterms:modified xsi:type="dcterms:W3CDTF">2016-03-30T09:21:00Z</dcterms:modified>
</cp:coreProperties>
</file>